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3E" w:rsidRDefault="004C6D3E" w:rsidP="00DD290E">
      <w:pPr>
        <w:rPr>
          <w:rFonts w:ascii="Calibri" w:hAnsi="Calibri"/>
          <w:b/>
          <w:i/>
          <w:sz w:val="22"/>
          <w:szCs w:val="22"/>
        </w:rPr>
      </w:pPr>
    </w:p>
    <w:p w:rsidR="0063690D" w:rsidRDefault="004C51F2" w:rsidP="00DD290E">
      <w:pPr>
        <w:rPr>
          <w:rFonts w:ascii="Calibri" w:hAnsi="Calibri"/>
          <w:sz w:val="22"/>
          <w:szCs w:val="22"/>
        </w:rPr>
      </w:pPr>
      <w:r w:rsidRPr="005054FC">
        <w:rPr>
          <w:rFonts w:ascii="Calibri" w:hAnsi="Calibri"/>
          <w:sz w:val="22"/>
          <w:szCs w:val="22"/>
        </w:rPr>
        <w:t xml:space="preserve"> </w:t>
      </w:r>
      <w:proofErr w:type="gramStart"/>
      <w:r w:rsidR="00B06A12">
        <w:rPr>
          <w:rFonts w:ascii="Calibri" w:hAnsi="Calibri"/>
          <w:sz w:val="22"/>
          <w:szCs w:val="22"/>
        </w:rPr>
        <w:t>I</w:t>
      </w:r>
      <w:r w:rsidRPr="005054FC">
        <w:rPr>
          <w:rFonts w:ascii="Calibri" w:hAnsi="Calibri"/>
          <w:sz w:val="22"/>
          <w:szCs w:val="22"/>
        </w:rPr>
        <w:t xml:space="preserve">nternal application form for </w:t>
      </w:r>
      <w:r w:rsidR="00220395" w:rsidRPr="005054FC">
        <w:rPr>
          <w:rFonts w:ascii="Calibri" w:hAnsi="Calibri"/>
          <w:sz w:val="22"/>
          <w:szCs w:val="22"/>
        </w:rPr>
        <w:t xml:space="preserve">studentships commencing in </w:t>
      </w:r>
      <w:r w:rsidR="00202359">
        <w:rPr>
          <w:rFonts w:ascii="Calibri" w:hAnsi="Calibri"/>
          <w:sz w:val="22"/>
          <w:szCs w:val="22"/>
        </w:rPr>
        <w:t>October 2020</w:t>
      </w:r>
      <w:r w:rsidR="00573319">
        <w:rPr>
          <w:rFonts w:ascii="Calibri" w:hAnsi="Calibri"/>
          <w:sz w:val="22"/>
          <w:szCs w:val="22"/>
        </w:rPr>
        <w:t>.</w:t>
      </w:r>
      <w:proofErr w:type="gramEnd"/>
      <w:r w:rsidR="00573319">
        <w:rPr>
          <w:rFonts w:ascii="Calibri" w:hAnsi="Calibri"/>
          <w:sz w:val="22"/>
          <w:szCs w:val="22"/>
        </w:rPr>
        <w:t xml:space="preserve"> Check Heritage Partner websites for the respective </w:t>
      </w:r>
      <w:r w:rsidR="00573319" w:rsidRPr="00573319">
        <w:rPr>
          <w:rFonts w:ascii="Calibri" w:hAnsi="Calibri"/>
          <w:i/>
          <w:sz w:val="22"/>
          <w:szCs w:val="22"/>
        </w:rPr>
        <w:t>First stage deadline</w:t>
      </w:r>
      <w:r w:rsidR="00767300">
        <w:rPr>
          <w:rFonts w:ascii="Calibri" w:hAnsi="Calibri"/>
          <w:i/>
          <w:sz w:val="22"/>
          <w:szCs w:val="22"/>
        </w:rPr>
        <w:t>s</w:t>
      </w:r>
      <w:r w:rsidR="00573319">
        <w:rPr>
          <w:rFonts w:ascii="Calibri" w:hAnsi="Calibri"/>
          <w:sz w:val="22"/>
          <w:szCs w:val="22"/>
        </w:rPr>
        <w:t xml:space="preserve">. Forms must be approved by Heritage </w:t>
      </w:r>
      <w:r w:rsidR="00C044C8">
        <w:rPr>
          <w:rFonts w:ascii="Calibri" w:hAnsi="Calibri"/>
          <w:sz w:val="22"/>
          <w:szCs w:val="22"/>
        </w:rPr>
        <w:t>P</w:t>
      </w:r>
      <w:r w:rsidR="00573319">
        <w:rPr>
          <w:rFonts w:ascii="Calibri" w:hAnsi="Calibri"/>
          <w:sz w:val="22"/>
          <w:szCs w:val="22"/>
        </w:rPr>
        <w:t xml:space="preserve">artner prior to the UK wide deadline </w:t>
      </w:r>
      <w:r w:rsidR="004134C6">
        <w:rPr>
          <w:rFonts w:ascii="Calibri" w:hAnsi="Calibri"/>
          <w:sz w:val="22"/>
          <w:szCs w:val="22"/>
        </w:rPr>
        <w:t xml:space="preserve">for submission </w:t>
      </w:r>
      <w:r w:rsidR="00573319">
        <w:rPr>
          <w:rFonts w:ascii="Calibri" w:hAnsi="Calibri"/>
          <w:sz w:val="22"/>
          <w:szCs w:val="22"/>
        </w:rPr>
        <w:t>22</w:t>
      </w:r>
      <w:r w:rsidR="00573319" w:rsidRPr="00573319">
        <w:rPr>
          <w:rFonts w:ascii="Calibri" w:hAnsi="Calibri"/>
          <w:sz w:val="22"/>
          <w:szCs w:val="22"/>
          <w:vertAlign w:val="superscript"/>
        </w:rPr>
        <w:t>nd</w:t>
      </w:r>
      <w:r w:rsidR="00573319">
        <w:rPr>
          <w:rFonts w:ascii="Calibri" w:hAnsi="Calibri"/>
          <w:sz w:val="22"/>
          <w:szCs w:val="22"/>
        </w:rPr>
        <w:t xml:space="preserve"> November 2019</w:t>
      </w:r>
      <w:r w:rsidR="00DF5B73">
        <w:rPr>
          <w:rFonts w:ascii="Calibri" w:hAnsi="Calibri"/>
          <w:sz w:val="22"/>
          <w:szCs w:val="22"/>
        </w:rPr>
        <w:t>.</w:t>
      </w:r>
      <w:r w:rsidR="00872DA5">
        <w:rPr>
          <w:rFonts w:ascii="Calibri" w:hAnsi="Calibri"/>
          <w:sz w:val="22"/>
          <w:szCs w:val="22"/>
        </w:rPr>
        <w:t xml:space="preserve"> </w:t>
      </w:r>
    </w:p>
    <w:p w:rsidR="0063690D" w:rsidRPr="005054FC" w:rsidRDefault="0063690D" w:rsidP="00DD290E">
      <w:pPr>
        <w:rPr>
          <w:rFonts w:ascii="Calibri" w:hAnsi="Calibri"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1161"/>
        <w:gridCol w:w="1161"/>
        <w:gridCol w:w="1161"/>
        <w:gridCol w:w="1161"/>
      </w:tblGrid>
      <w:tr w:rsidR="00C1241D" w:rsidRPr="00EA41D2" w:rsidTr="00113348"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C1241D" w:rsidRPr="00464CC2" w:rsidRDefault="00464CC2" w:rsidP="00DD290E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  <w:r w:rsidR="00C1241D" w:rsidRPr="00464CC2">
              <w:rPr>
                <w:rFonts w:ascii="Calibri" w:hAnsi="Calibri"/>
                <w:b/>
                <w:sz w:val="22"/>
                <w:szCs w:val="22"/>
              </w:rPr>
              <w:t>Title of project (150 characters including spaces)</w:t>
            </w:r>
            <w:r w:rsidR="00E4228A" w:rsidRPr="00464CC2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C1241D" w:rsidRPr="00EA41D2" w:rsidTr="00113348"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544E80" w:rsidRPr="00A945EC" w:rsidRDefault="00855356" w:rsidP="00DD290E">
            <w:pPr>
              <w:rPr>
                <w:rFonts w:ascii="Calibri" w:hAnsi="Calibri"/>
                <w:b/>
                <w:i/>
                <w:color w:val="5B9BD5"/>
                <w:sz w:val="22"/>
                <w:szCs w:val="22"/>
              </w:rPr>
            </w:pPr>
            <w:r w:rsidRPr="008E2917">
              <w:rPr>
                <w:rFonts w:ascii="Calibri" w:hAnsi="Calibri"/>
                <w:i/>
                <w:sz w:val="22"/>
                <w:szCs w:val="22"/>
              </w:rPr>
              <w:t>Please keep this brief – no more than 150 characters including spaces</w:t>
            </w:r>
            <w:r w:rsidR="00DF5B73">
              <w:rPr>
                <w:rFonts w:ascii="Calibri" w:hAnsi="Calibri"/>
                <w:i/>
                <w:sz w:val="22"/>
                <w:szCs w:val="22"/>
              </w:rPr>
              <w:t>.</w:t>
            </w:r>
            <w:r w:rsidRPr="008E291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DF5B73">
              <w:rPr>
                <w:rFonts w:ascii="Calibri" w:hAnsi="Calibri"/>
                <w:i/>
                <w:sz w:val="22"/>
                <w:szCs w:val="22"/>
              </w:rPr>
              <w:t>I</w:t>
            </w:r>
            <w:r w:rsidRPr="008E2917">
              <w:rPr>
                <w:rFonts w:ascii="Calibri" w:hAnsi="Calibri"/>
                <w:i/>
                <w:sz w:val="22"/>
                <w:szCs w:val="22"/>
              </w:rPr>
              <w:t>f you are successful you will need to also complete an online application form for the AHRC and they require titles to be within this character limit</w:t>
            </w:r>
            <w:r w:rsidR="00E25B9E">
              <w:rPr>
                <w:rFonts w:ascii="Calibri" w:hAnsi="Calibri"/>
                <w:i/>
                <w:sz w:val="22"/>
                <w:szCs w:val="22"/>
              </w:rPr>
              <w:t xml:space="preserve">. </w:t>
            </w:r>
            <w:r w:rsidR="00792899" w:rsidRPr="00A945EC">
              <w:rPr>
                <w:rFonts w:ascii="Calibri" w:hAnsi="Calibri"/>
                <w:b/>
                <w:i/>
                <w:color w:val="5B9BD5"/>
                <w:sz w:val="22"/>
                <w:szCs w:val="22"/>
              </w:rPr>
              <w:t>THIS IS NEEEDED FOR THE JES FORM</w:t>
            </w:r>
          </w:p>
        </w:tc>
      </w:tr>
      <w:tr w:rsidR="00101D8C" w:rsidRPr="00EA41D2" w:rsidTr="00113348"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101D8C" w:rsidRPr="00464CC2" w:rsidRDefault="00464CC2" w:rsidP="00DD290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  <w:r w:rsidR="00E4228A" w:rsidRPr="00464CC2">
              <w:rPr>
                <w:rFonts w:ascii="Calibri" w:hAnsi="Calibri"/>
                <w:b/>
                <w:sz w:val="22"/>
                <w:szCs w:val="22"/>
              </w:rPr>
              <w:t>Project summary (</w:t>
            </w:r>
            <w:r w:rsidR="00DD290E" w:rsidRPr="00464CC2">
              <w:rPr>
                <w:rFonts w:ascii="Calibri" w:hAnsi="Calibri"/>
                <w:b/>
                <w:sz w:val="22"/>
                <w:szCs w:val="22"/>
              </w:rPr>
              <w:t xml:space="preserve">maximum of </w:t>
            </w:r>
            <w:r w:rsidR="00E4228A" w:rsidRPr="00464CC2">
              <w:rPr>
                <w:rFonts w:ascii="Calibri" w:hAnsi="Calibri"/>
                <w:b/>
                <w:sz w:val="22"/>
                <w:szCs w:val="22"/>
              </w:rPr>
              <w:t>4000 characters including spaces):</w:t>
            </w:r>
          </w:p>
        </w:tc>
      </w:tr>
      <w:tr w:rsidR="00101D8C" w:rsidRPr="00EA41D2" w:rsidTr="00113348"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101D8C" w:rsidRDefault="000D227C" w:rsidP="00DD290E">
            <w:pPr>
              <w:rPr>
                <w:rFonts w:ascii="Calibri" w:hAnsi="Calibri"/>
                <w:b/>
                <w:i/>
                <w:color w:val="5B9BD5"/>
                <w:sz w:val="22"/>
                <w:szCs w:val="22"/>
              </w:rPr>
            </w:pPr>
            <w:r w:rsidRPr="000D227C">
              <w:rPr>
                <w:rFonts w:ascii="Calibri" w:hAnsi="Calibri"/>
                <w:i/>
                <w:sz w:val="22"/>
                <w:szCs w:val="22"/>
              </w:rPr>
              <w:t>Please describe the project brie</w:t>
            </w:r>
            <w:r>
              <w:rPr>
                <w:rFonts w:ascii="Calibri" w:hAnsi="Calibri"/>
                <w:i/>
                <w:sz w:val="22"/>
                <w:szCs w:val="22"/>
              </w:rPr>
              <w:t>fly and clearly, using language and terminology that anyone can understand</w:t>
            </w:r>
            <w:r w:rsidR="00E25B9E">
              <w:rPr>
                <w:rFonts w:ascii="Calibri" w:hAnsi="Calibri"/>
                <w:i/>
                <w:sz w:val="22"/>
                <w:szCs w:val="22"/>
              </w:rPr>
              <w:t xml:space="preserve">. </w:t>
            </w:r>
            <w:r w:rsidR="004C6D3E" w:rsidRPr="00A945EC">
              <w:rPr>
                <w:rFonts w:ascii="Calibri" w:hAnsi="Calibri"/>
                <w:b/>
                <w:i/>
                <w:color w:val="5B9BD5"/>
                <w:sz w:val="22"/>
                <w:szCs w:val="22"/>
              </w:rPr>
              <w:t>THIS IS NEEDED FOR THE JES FORM</w:t>
            </w:r>
          </w:p>
          <w:p w:rsidR="006B3A30" w:rsidRDefault="006B3A30" w:rsidP="00DD290E">
            <w:pPr>
              <w:rPr>
                <w:rFonts w:ascii="Calibri" w:hAnsi="Calibri"/>
                <w:b/>
                <w:i/>
                <w:color w:val="5B9BD5"/>
                <w:sz w:val="22"/>
                <w:szCs w:val="22"/>
              </w:rPr>
            </w:pPr>
          </w:p>
          <w:p w:rsidR="006B3A30" w:rsidRDefault="006B3A30" w:rsidP="00DD290E">
            <w:pPr>
              <w:rPr>
                <w:rFonts w:ascii="Calibri" w:hAnsi="Calibri"/>
                <w:b/>
                <w:i/>
                <w:color w:val="5B9BD5"/>
                <w:sz w:val="22"/>
                <w:szCs w:val="22"/>
              </w:rPr>
            </w:pPr>
          </w:p>
          <w:p w:rsidR="006B3A30" w:rsidRDefault="006B3A30" w:rsidP="00DD290E">
            <w:pPr>
              <w:rPr>
                <w:rFonts w:ascii="Calibri" w:hAnsi="Calibri"/>
                <w:b/>
                <w:i/>
                <w:color w:val="5B9BD5"/>
                <w:sz w:val="22"/>
                <w:szCs w:val="22"/>
              </w:rPr>
            </w:pPr>
          </w:p>
          <w:p w:rsidR="006B3A30" w:rsidRDefault="006B3A30" w:rsidP="00DD290E">
            <w:pPr>
              <w:rPr>
                <w:rFonts w:ascii="Calibri" w:hAnsi="Calibri"/>
                <w:b/>
                <w:i/>
                <w:color w:val="5B9BD5"/>
                <w:sz w:val="22"/>
                <w:szCs w:val="22"/>
              </w:rPr>
            </w:pPr>
          </w:p>
          <w:p w:rsidR="006B3A30" w:rsidRDefault="006B3A30" w:rsidP="00DD290E">
            <w:pPr>
              <w:rPr>
                <w:rFonts w:ascii="Calibri" w:hAnsi="Calibri"/>
                <w:b/>
                <w:i/>
                <w:color w:val="5B9BD5"/>
                <w:sz w:val="22"/>
                <w:szCs w:val="22"/>
              </w:rPr>
            </w:pPr>
          </w:p>
          <w:p w:rsidR="006B3A30" w:rsidRDefault="006B3A30" w:rsidP="00DD290E">
            <w:pPr>
              <w:rPr>
                <w:rFonts w:ascii="Calibri" w:hAnsi="Calibri"/>
                <w:b/>
                <w:i/>
                <w:color w:val="5B9BD5"/>
                <w:sz w:val="22"/>
                <w:szCs w:val="22"/>
              </w:rPr>
            </w:pPr>
          </w:p>
          <w:p w:rsidR="006B3A30" w:rsidRDefault="006B3A30" w:rsidP="00DD290E">
            <w:pPr>
              <w:rPr>
                <w:rFonts w:ascii="Calibri" w:hAnsi="Calibri"/>
                <w:b/>
                <w:i/>
                <w:color w:val="5B9BD5"/>
                <w:sz w:val="22"/>
                <w:szCs w:val="22"/>
              </w:rPr>
            </w:pPr>
          </w:p>
          <w:p w:rsidR="006B3A30" w:rsidRDefault="006B3A30" w:rsidP="00DD290E">
            <w:pPr>
              <w:rPr>
                <w:rFonts w:ascii="Calibri" w:hAnsi="Calibri"/>
                <w:b/>
                <w:i/>
                <w:color w:val="5B9BD5"/>
                <w:sz w:val="22"/>
                <w:szCs w:val="22"/>
              </w:rPr>
            </w:pPr>
          </w:p>
          <w:p w:rsidR="006B3A30" w:rsidRPr="004C6D3E" w:rsidRDefault="006B3A30" w:rsidP="00DD290E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51478D" w:rsidRPr="00EA41D2" w:rsidTr="00113348"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51478D" w:rsidRPr="000D227C" w:rsidRDefault="0051478D" w:rsidP="00DD290E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cs="Helvetica"/>
                <w:bCs/>
                <w:color w:val="454545"/>
                <w:spacing w:val="8"/>
              </w:rPr>
              <w:t xml:space="preserve"> </w:t>
            </w:r>
            <w:r w:rsidRPr="0051478D">
              <w:rPr>
                <w:rFonts w:ascii="Calibri" w:hAnsi="Calibri"/>
                <w:b/>
                <w:sz w:val="22"/>
                <w:szCs w:val="22"/>
              </w:rPr>
              <w:t>How does this proposal fulfil the remit of the Arts and Humanities Research Council (AHRC)?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(Up to 150 words)</w:t>
            </w:r>
          </w:p>
        </w:tc>
      </w:tr>
      <w:tr w:rsidR="0051478D" w:rsidRPr="00EA41D2" w:rsidTr="00113348"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51478D" w:rsidRDefault="0051478D" w:rsidP="00DD290E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51478D" w:rsidRDefault="0051478D" w:rsidP="00DD290E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51478D" w:rsidRDefault="0051478D" w:rsidP="00DD290E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51478D" w:rsidRDefault="0051478D" w:rsidP="00DD290E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51478D" w:rsidRDefault="0051478D" w:rsidP="00DD290E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51478D" w:rsidRDefault="0051478D" w:rsidP="00DD290E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51478D" w:rsidRDefault="0051478D" w:rsidP="00DD290E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51478D" w:rsidRDefault="0051478D" w:rsidP="00DD290E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51478D" w:rsidRPr="000D227C" w:rsidRDefault="0051478D" w:rsidP="00DD290E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202359" w:rsidRPr="00EA41D2" w:rsidTr="00202359">
        <w:trPr>
          <w:trHeight w:val="341"/>
        </w:trPr>
        <w:tc>
          <w:tcPr>
            <w:tcW w:w="2500" w:type="pct"/>
            <w:shd w:val="clear" w:color="auto" w:fill="auto"/>
          </w:tcPr>
          <w:p w:rsidR="00202359" w:rsidRPr="00464CC2" w:rsidRDefault="0051478D" w:rsidP="0020235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202359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202359" w:rsidRPr="00464CC2">
              <w:rPr>
                <w:rFonts w:ascii="Calibri" w:hAnsi="Calibri"/>
                <w:b/>
                <w:sz w:val="22"/>
                <w:szCs w:val="22"/>
              </w:rPr>
              <w:t xml:space="preserve">Name of </w:t>
            </w:r>
            <w:r w:rsidR="00202359">
              <w:rPr>
                <w:rFonts w:ascii="Calibri" w:hAnsi="Calibri"/>
                <w:b/>
                <w:sz w:val="22"/>
                <w:szCs w:val="22"/>
              </w:rPr>
              <w:t>Heritage</w:t>
            </w:r>
            <w:r w:rsidR="00202359" w:rsidRPr="00464CC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67300">
              <w:rPr>
                <w:rFonts w:ascii="Calibri" w:hAnsi="Calibri"/>
                <w:b/>
                <w:sz w:val="22"/>
                <w:szCs w:val="22"/>
              </w:rPr>
              <w:t xml:space="preserve">Partner </w:t>
            </w:r>
            <w:r w:rsidR="00202359" w:rsidRPr="00464CC2">
              <w:rPr>
                <w:rFonts w:ascii="Calibri" w:hAnsi="Calibri"/>
                <w:b/>
                <w:sz w:val="22"/>
                <w:szCs w:val="22"/>
              </w:rPr>
              <w:t>Organisation:</w:t>
            </w:r>
          </w:p>
        </w:tc>
        <w:tc>
          <w:tcPr>
            <w:tcW w:w="2500" w:type="pct"/>
            <w:gridSpan w:val="4"/>
            <w:shd w:val="clear" w:color="auto" w:fill="auto"/>
          </w:tcPr>
          <w:p w:rsidR="00202359" w:rsidRPr="006B3A30" w:rsidRDefault="00202359" w:rsidP="002023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6B3A30">
              <w:rPr>
                <w:rFonts w:ascii="Calibri" w:hAnsi="Calibri"/>
                <w:i/>
                <w:sz w:val="22"/>
                <w:szCs w:val="22"/>
              </w:rPr>
              <w:t>Select</w:t>
            </w:r>
            <w:r w:rsidR="006B3A30" w:rsidRPr="006B3A30">
              <w:rPr>
                <w:rFonts w:ascii="Calibri" w:hAnsi="Calibri"/>
                <w:i/>
                <w:sz w:val="22"/>
                <w:szCs w:val="22"/>
              </w:rPr>
              <w:t xml:space="preserve"> one of </w:t>
            </w:r>
            <w:r w:rsidR="006B3A30">
              <w:rPr>
                <w:rFonts w:ascii="Calibri" w:hAnsi="Calibri"/>
                <w:i/>
                <w:sz w:val="22"/>
                <w:szCs w:val="22"/>
              </w:rPr>
              <w:t>the following:</w:t>
            </w:r>
          </w:p>
          <w:p w:rsidR="00202359" w:rsidRDefault="00202359" w:rsidP="00202359">
            <w:pPr>
              <w:rPr>
                <w:rFonts w:ascii="Arial" w:hAnsi="Arial" w:cs="Arial"/>
              </w:rPr>
            </w:pPr>
          </w:p>
          <w:p w:rsidR="00202359" w:rsidRPr="006B3A30" w:rsidRDefault="00202359" w:rsidP="00202359">
            <w:pPr>
              <w:rPr>
                <w:rFonts w:ascii="Calibri" w:hAnsi="Calibri"/>
                <w:sz w:val="22"/>
                <w:szCs w:val="22"/>
              </w:rPr>
            </w:pPr>
            <w:r w:rsidRPr="006B3A30">
              <w:rPr>
                <w:rFonts w:ascii="Calibri" w:hAnsi="Calibri"/>
                <w:sz w:val="22"/>
                <w:szCs w:val="22"/>
              </w:rPr>
              <w:t>Historic Environment Scotland</w:t>
            </w:r>
          </w:p>
          <w:p w:rsidR="00202359" w:rsidRPr="006B3A30" w:rsidRDefault="00202359" w:rsidP="00202359">
            <w:pPr>
              <w:rPr>
                <w:rFonts w:ascii="Calibri" w:hAnsi="Calibri"/>
                <w:sz w:val="22"/>
                <w:szCs w:val="22"/>
              </w:rPr>
            </w:pPr>
            <w:r w:rsidRPr="006B3A30">
              <w:rPr>
                <w:rFonts w:ascii="Calibri" w:hAnsi="Calibri"/>
                <w:sz w:val="22"/>
                <w:szCs w:val="22"/>
              </w:rPr>
              <w:t>National Galleries of Scotland</w:t>
            </w:r>
          </w:p>
          <w:p w:rsidR="00202359" w:rsidRPr="006B3A30" w:rsidRDefault="00202359" w:rsidP="00202359">
            <w:pPr>
              <w:rPr>
                <w:rFonts w:ascii="Calibri" w:hAnsi="Calibri"/>
                <w:sz w:val="22"/>
                <w:szCs w:val="22"/>
              </w:rPr>
            </w:pPr>
            <w:r w:rsidRPr="006B3A30">
              <w:rPr>
                <w:rFonts w:ascii="Calibri" w:hAnsi="Calibri"/>
                <w:sz w:val="22"/>
                <w:szCs w:val="22"/>
              </w:rPr>
              <w:t>National Museums Scotland</w:t>
            </w:r>
          </w:p>
          <w:p w:rsidR="00202359" w:rsidRPr="006B3A30" w:rsidRDefault="00202359" w:rsidP="00202359">
            <w:pPr>
              <w:rPr>
                <w:rFonts w:ascii="Calibri" w:hAnsi="Calibri"/>
                <w:sz w:val="22"/>
                <w:szCs w:val="22"/>
              </w:rPr>
            </w:pPr>
            <w:r w:rsidRPr="006B3A30">
              <w:rPr>
                <w:rFonts w:ascii="Calibri" w:hAnsi="Calibri"/>
                <w:sz w:val="22"/>
                <w:szCs w:val="22"/>
              </w:rPr>
              <w:t>National Library of Scotland</w:t>
            </w:r>
          </w:p>
          <w:p w:rsidR="00202359" w:rsidRPr="00464CC2" w:rsidRDefault="00202359" w:rsidP="00653655">
            <w:pPr>
              <w:rPr>
                <w:rFonts w:ascii="Calibri" w:hAnsi="Calibri"/>
                <w:b/>
                <w:sz w:val="22"/>
                <w:szCs w:val="22"/>
              </w:rPr>
            </w:pPr>
            <w:r w:rsidRPr="006B3A30">
              <w:rPr>
                <w:rFonts w:ascii="Calibri" w:hAnsi="Calibri"/>
                <w:sz w:val="22"/>
                <w:szCs w:val="22"/>
              </w:rPr>
              <w:t>Royal Botanic Garden Edinburgh</w:t>
            </w:r>
          </w:p>
        </w:tc>
      </w:tr>
      <w:tr w:rsidR="00202359" w:rsidRPr="00EA41D2" w:rsidTr="00202359">
        <w:trPr>
          <w:trHeight w:val="341"/>
        </w:trPr>
        <w:tc>
          <w:tcPr>
            <w:tcW w:w="2500" w:type="pct"/>
            <w:shd w:val="clear" w:color="auto" w:fill="auto"/>
          </w:tcPr>
          <w:p w:rsidR="00202359" w:rsidRPr="00464CC2" w:rsidRDefault="0051478D" w:rsidP="008F3AB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202359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202359" w:rsidRPr="00464CC2">
              <w:rPr>
                <w:rFonts w:ascii="Calibri" w:hAnsi="Calibri"/>
                <w:b/>
                <w:sz w:val="22"/>
                <w:szCs w:val="22"/>
              </w:rPr>
              <w:t>Name of Higher Education Institution</w:t>
            </w:r>
            <w:r w:rsidR="00202359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500" w:type="pct"/>
            <w:gridSpan w:val="4"/>
            <w:shd w:val="clear" w:color="auto" w:fill="auto"/>
          </w:tcPr>
          <w:p w:rsidR="00202359" w:rsidRPr="00464CC2" w:rsidRDefault="00202359" w:rsidP="008F3AB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02359" w:rsidRPr="00EA41D2" w:rsidTr="00202359">
        <w:trPr>
          <w:trHeight w:val="283"/>
        </w:trPr>
        <w:tc>
          <w:tcPr>
            <w:tcW w:w="2500" w:type="pct"/>
            <w:shd w:val="clear" w:color="auto" w:fill="auto"/>
          </w:tcPr>
          <w:p w:rsidR="00202359" w:rsidRPr="00464CC2" w:rsidRDefault="0051478D" w:rsidP="003A2BC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202359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202359" w:rsidRPr="00464CC2">
              <w:rPr>
                <w:rFonts w:ascii="Calibri" w:hAnsi="Calibri"/>
                <w:b/>
                <w:sz w:val="22"/>
                <w:szCs w:val="22"/>
              </w:rPr>
              <w:t xml:space="preserve">Is this a Practice Based </w:t>
            </w:r>
            <w:r w:rsidR="00C044C8">
              <w:rPr>
                <w:rFonts w:ascii="Calibri" w:hAnsi="Calibri"/>
                <w:b/>
                <w:sz w:val="22"/>
                <w:szCs w:val="22"/>
              </w:rPr>
              <w:t>PhD</w:t>
            </w:r>
            <w:r w:rsidR="0002751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02359" w:rsidRPr="00464CC2">
              <w:rPr>
                <w:rFonts w:ascii="Calibri" w:hAnsi="Calibri"/>
                <w:b/>
                <w:sz w:val="22"/>
                <w:szCs w:val="22"/>
              </w:rPr>
              <w:t>Proposal (tick box)</w:t>
            </w:r>
          </w:p>
        </w:tc>
        <w:tc>
          <w:tcPr>
            <w:tcW w:w="625" w:type="pct"/>
            <w:shd w:val="clear" w:color="auto" w:fill="auto"/>
          </w:tcPr>
          <w:p w:rsidR="00202359" w:rsidRPr="00464CC2" w:rsidRDefault="00202359" w:rsidP="003A2BC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625" w:type="pct"/>
            <w:shd w:val="clear" w:color="auto" w:fill="auto"/>
          </w:tcPr>
          <w:p w:rsidR="00202359" w:rsidRPr="00464CC2" w:rsidRDefault="00202359" w:rsidP="003A2BC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</w:tcPr>
          <w:p w:rsidR="00202359" w:rsidRPr="00464CC2" w:rsidRDefault="00202359" w:rsidP="003A2BC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625" w:type="pct"/>
            <w:shd w:val="clear" w:color="auto" w:fill="auto"/>
          </w:tcPr>
          <w:p w:rsidR="00202359" w:rsidRPr="00464CC2" w:rsidRDefault="00202359" w:rsidP="003A2BC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02359" w:rsidRPr="00EA41D2" w:rsidTr="00202359">
        <w:trPr>
          <w:trHeight w:val="283"/>
        </w:trPr>
        <w:tc>
          <w:tcPr>
            <w:tcW w:w="2500" w:type="pct"/>
            <w:shd w:val="clear" w:color="auto" w:fill="auto"/>
          </w:tcPr>
          <w:p w:rsidR="00202359" w:rsidRPr="00464CC2" w:rsidRDefault="0051478D" w:rsidP="003A2BC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202359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202359" w:rsidRPr="00464CC2">
              <w:rPr>
                <w:rFonts w:ascii="Calibri" w:hAnsi="Calibri"/>
                <w:b/>
                <w:sz w:val="22"/>
                <w:szCs w:val="22"/>
              </w:rPr>
              <w:t>Does this Proposal have a named Student</w:t>
            </w:r>
            <w:r w:rsidR="00027511">
              <w:rPr>
                <w:rFonts w:ascii="Calibri" w:hAnsi="Calibri"/>
                <w:b/>
                <w:sz w:val="22"/>
                <w:szCs w:val="22"/>
              </w:rPr>
              <w:t>?</w:t>
            </w:r>
            <w:r w:rsidR="00202359" w:rsidRPr="00464CC2">
              <w:rPr>
                <w:rFonts w:ascii="Calibri" w:hAnsi="Calibri"/>
                <w:b/>
                <w:sz w:val="22"/>
                <w:szCs w:val="22"/>
              </w:rPr>
              <w:t xml:space="preserve"> (tick box)</w:t>
            </w:r>
          </w:p>
        </w:tc>
        <w:tc>
          <w:tcPr>
            <w:tcW w:w="625" w:type="pct"/>
            <w:shd w:val="clear" w:color="auto" w:fill="auto"/>
          </w:tcPr>
          <w:p w:rsidR="00202359" w:rsidRPr="00202359" w:rsidRDefault="00202359" w:rsidP="003A2BC6">
            <w:pPr>
              <w:rPr>
                <w:rFonts w:ascii="Calibri" w:hAnsi="Calibri"/>
                <w:sz w:val="22"/>
                <w:szCs w:val="22"/>
              </w:rPr>
            </w:pPr>
            <w:r w:rsidRPr="00202359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625" w:type="pct"/>
            <w:shd w:val="clear" w:color="auto" w:fill="auto"/>
          </w:tcPr>
          <w:p w:rsidR="00202359" w:rsidRPr="00202359" w:rsidRDefault="00202359" w:rsidP="003A2BC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</w:tcPr>
          <w:p w:rsidR="00202359" w:rsidRPr="00202359" w:rsidRDefault="00202359" w:rsidP="003A2BC6">
            <w:pPr>
              <w:rPr>
                <w:rFonts w:ascii="Calibri" w:hAnsi="Calibri"/>
                <w:sz w:val="22"/>
                <w:szCs w:val="22"/>
              </w:rPr>
            </w:pPr>
            <w:r w:rsidRPr="00202359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625" w:type="pct"/>
            <w:shd w:val="clear" w:color="auto" w:fill="auto"/>
          </w:tcPr>
          <w:p w:rsidR="00202359" w:rsidRPr="00464CC2" w:rsidRDefault="00202359" w:rsidP="003A2BC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02359" w:rsidRPr="00EA41D2" w:rsidTr="00202359">
        <w:trPr>
          <w:trHeight w:val="283"/>
        </w:trPr>
        <w:tc>
          <w:tcPr>
            <w:tcW w:w="2500" w:type="pct"/>
            <w:shd w:val="clear" w:color="auto" w:fill="auto"/>
          </w:tcPr>
          <w:p w:rsidR="00202359" w:rsidRPr="00CB18CB" w:rsidRDefault="0051478D" w:rsidP="0020235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202359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202359" w:rsidRPr="00202359">
              <w:rPr>
                <w:rFonts w:ascii="Calibri" w:hAnsi="Calibri"/>
                <w:b/>
                <w:sz w:val="22"/>
                <w:szCs w:val="22"/>
              </w:rPr>
              <w:t xml:space="preserve">Heritage </w:t>
            </w:r>
            <w:r w:rsidR="00767300">
              <w:rPr>
                <w:rFonts w:ascii="Calibri" w:hAnsi="Calibri"/>
                <w:b/>
                <w:sz w:val="22"/>
                <w:szCs w:val="22"/>
              </w:rPr>
              <w:t xml:space="preserve">Partner </w:t>
            </w:r>
            <w:r w:rsidR="00202359" w:rsidRPr="00202359">
              <w:rPr>
                <w:rFonts w:ascii="Calibri" w:hAnsi="Calibri"/>
                <w:b/>
                <w:sz w:val="22"/>
                <w:szCs w:val="22"/>
              </w:rPr>
              <w:t>organisation lead supervisor,  department and contact details</w:t>
            </w:r>
            <w:r w:rsidR="006B3A3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2500" w:type="pct"/>
            <w:gridSpan w:val="4"/>
            <w:shd w:val="clear" w:color="auto" w:fill="auto"/>
          </w:tcPr>
          <w:p w:rsidR="00202359" w:rsidRPr="006B3A30" w:rsidRDefault="00202359" w:rsidP="00975282">
            <w:pPr>
              <w:rPr>
                <w:rFonts w:ascii="Calibri" w:hAnsi="Calibri"/>
                <w:i/>
                <w:sz w:val="22"/>
                <w:szCs w:val="22"/>
              </w:rPr>
            </w:pPr>
            <w:r w:rsidRPr="006B3A30">
              <w:rPr>
                <w:rFonts w:ascii="Calibri" w:hAnsi="Calibri"/>
                <w:i/>
                <w:sz w:val="22"/>
                <w:szCs w:val="22"/>
              </w:rPr>
              <w:t>Name, job title and department, address and phone number of heritage organisation lead supervisor</w:t>
            </w:r>
          </w:p>
        </w:tc>
      </w:tr>
      <w:tr w:rsidR="00975282" w:rsidRPr="00EA41D2" w:rsidTr="00113348"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975282" w:rsidRPr="00CB18CB" w:rsidRDefault="00975282" w:rsidP="0097528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18CB">
              <w:rPr>
                <w:rFonts w:ascii="Calibri" w:hAnsi="Calibri"/>
                <w:b/>
                <w:sz w:val="22"/>
                <w:szCs w:val="22"/>
              </w:rPr>
              <w:t xml:space="preserve">Experience to supervise </w:t>
            </w:r>
            <w:r w:rsidR="004C6D3E" w:rsidRPr="00CB18CB">
              <w:rPr>
                <w:rFonts w:ascii="Calibri" w:hAnsi="Calibri"/>
                <w:b/>
                <w:sz w:val="22"/>
                <w:szCs w:val="22"/>
              </w:rPr>
              <w:t xml:space="preserve">a </w:t>
            </w:r>
            <w:r w:rsidR="00854086" w:rsidRPr="00CB18CB">
              <w:rPr>
                <w:rFonts w:ascii="Calibri" w:hAnsi="Calibri"/>
                <w:b/>
                <w:sz w:val="22"/>
                <w:szCs w:val="22"/>
              </w:rPr>
              <w:t>collaborative doctoral project</w:t>
            </w:r>
          </w:p>
        </w:tc>
      </w:tr>
      <w:tr w:rsidR="00975282" w:rsidRPr="00EA41D2" w:rsidTr="00113348"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975282" w:rsidRDefault="00975282" w:rsidP="00975282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lastRenderedPageBreak/>
              <w:t>Do they have e</w:t>
            </w:r>
            <w:r w:rsidRPr="008E2917">
              <w:rPr>
                <w:rFonts w:ascii="Calibri" w:hAnsi="Calibri"/>
                <w:i/>
                <w:sz w:val="22"/>
                <w:szCs w:val="22"/>
              </w:rPr>
              <w:t xml:space="preserve">xperience of supervising </w:t>
            </w:r>
            <w:r w:rsidR="00C044C8">
              <w:rPr>
                <w:rFonts w:ascii="Calibri" w:hAnsi="Calibri"/>
                <w:i/>
                <w:sz w:val="22"/>
                <w:szCs w:val="22"/>
              </w:rPr>
              <w:t>PhD</w:t>
            </w:r>
            <w:r w:rsidRPr="008E2917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r w:rsidR="00854086">
              <w:rPr>
                <w:rFonts w:ascii="Calibri" w:hAnsi="Calibri"/>
                <w:i/>
                <w:sz w:val="22"/>
                <w:szCs w:val="22"/>
              </w:rPr>
              <w:t>M</w:t>
            </w:r>
            <w:r w:rsidRPr="008E2917">
              <w:rPr>
                <w:rFonts w:ascii="Calibri" w:hAnsi="Calibri"/>
                <w:i/>
                <w:sz w:val="22"/>
                <w:szCs w:val="22"/>
              </w:rPr>
              <w:t xml:space="preserve">aster or any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other </w:t>
            </w:r>
            <w:r w:rsidRPr="008E2917">
              <w:rPr>
                <w:rFonts w:ascii="Calibri" w:hAnsi="Calibri"/>
                <w:i/>
                <w:sz w:val="22"/>
                <w:szCs w:val="22"/>
              </w:rPr>
              <w:t xml:space="preserve">students? </w:t>
            </w:r>
          </w:p>
          <w:p w:rsidR="00854086" w:rsidRDefault="00854086" w:rsidP="00975282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Do they have experience line managing staff</w:t>
            </w:r>
            <w:r w:rsidR="00202359">
              <w:rPr>
                <w:rFonts w:ascii="Calibri" w:hAnsi="Calibri"/>
                <w:i/>
                <w:sz w:val="22"/>
                <w:szCs w:val="22"/>
              </w:rPr>
              <w:t>?</w:t>
            </w:r>
          </w:p>
          <w:p w:rsidR="00854086" w:rsidRDefault="00854086" w:rsidP="00975282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Do they have relevant research or practical experience</w:t>
            </w:r>
            <w:r w:rsidR="00202359">
              <w:rPr>
                <w:rFonts w:ascii="Calibri" w:hAnsi="Calibri"/>
                <w:i/>
                <w:sz w:val="22"/>
                <w:szCs w:val="22"/>
              </w:rPr>
              <w:t>?</w:t>
            </w:r>
          </w:p>
          <w:p w:rsidR="006B3A30" w:rsidRDefault="006B3A30" w:rsidP="00975282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6B3A30" w:rsidRPr="006B3A30" w:rsidRDefault="006B3A30" w:rsidP="006B3A30">
            <w:pPr>
              <w:rPr>
                <w:rFonts w:ascii="Calibri" w:hAnsi="Calibri"/>
                <w:i/>
                <w:sz w:val="22"/>
                <w:szCs w:val="22"/>
              </w:rPr>
            </w:pPr>
            <w:r w:rsidRPr="006B3A30">
              <w:rPr>
                <w:rFonts w:ascii="Calibri" w:hAnsi="Calibri"/>
                <w:i/>
                <w:sz w:val="22"/>
                <w:szCs w:val="22"/>
              </w:rPr>
              <w:t>How does the proposal fit with the research profile, interests and/or role of the proposed supervisor?</w:t>
            </w:r>
          </w:p>
          <w:p w:rsidR="006B3A30" w:rsidRPr="006B3A30" w:rsidRDefault="006B3A30" w:rsidP="006B3A30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6B3A30" w:rsidRPr="006B3A30" w:rsidRDefault="006B3A30" w:rsidP="006B3A30">
            <w:pPr>
              <w:rPr>
                <w:rFonts w:ascii="Calibri" w:hAnsi="Calibri"/>
                <w:i/>
                <w:sz w:val="22"/>
                <w:szCs w:val="22"/>
              </w:rPr>
            </w:pPr>
            <w:r w:rsidRPr="006B3A30">
              <w:rPr>
                <w:rFonts w:ascii="Calibri" w:hAnsi="Calibri"/>
                <w:i/>
                <w:sz w:val="22"/>
                <w:szCs w:val="22"/>
              </w:rPr>
              <w:t xml:space="preserve">What experiences, achievements, expertise, capabilities and skills make the proposed supervisor an appropriate person for supervising </w:t>
            </w:r>
            <w:r w:rsidR="00C044C8">
              <w:rPr>
                <w:rFonts w:ascii="Calibri" w:hAnsi="Calibri"/>
                <w:i/>
                <w:sz w:val="22"/>
                <w:szCs w:val="22"/>
              </w:rPr>
              <w:t xml:space="preserve">PhD </w:t>
            </w:r>
            <w:r w:rsidRPr="006B3A30">
              <w:rPr>
                <w:rFonts w:ascii="Calibri" w:hAnsi="Calibri"/>
                <w:i/>
                <w:sz w:val="22"/>
                <w:szCs w:val="22"/>
              </w:rPr>
              <w:t xml:space="preserve">research in general and this particular research project in particular?  </w:t>
            </w:r>
          </w:p>
          <w:p w:rsidR="006B3A30" w:rsidRPr="006B3A30" w:rsidRDefault="006B3A30" w:rsidP="006B3A30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6B3A30" w:rsidRPr="006B3A30" w:rsidRDefault="006B3A30" w:rsidP="006B3A30">
            <w:pPr>
              <w:rPr>
                <w:rFonts w:ascii="Calibri" w:hAnsi="Calibri"/>
                <w:i/>
                <w:sz w:val="22"/>
                <w:szCs w:val="22"/>
              </w:rPr>
            </w:pPr>
            <w:r w:rsidRPr="006B3A30">
              <w:rPr>
                <w:rFonts w:ascii="Calibri" w:hAnsi="Calibri"/>
                <w:i/>
                <w:sz w:val="22"/>
                <w:szCs w:val="22"/>
              </w:rPr>
              <w:t xml:space="preserve">What is the proposed supervisor's experience in supervising </w:t>
            </w:r>
            <w:r w:rsidR="00C044C8">
              <w:rPr>
                <w:rFonts w:ascii="Calibri" w:hAnsi="Calibri"/>
                <w:i/>
                <w:sz w:val="22"/>
                <w:szCs w:val="22"/>
              </w:rPr>
              <w:t>PhD</w:t>
            </w:r>
            <w:r w:rsidR="00027511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6B3A30">
              <w:rPr>
                <w:rFonts w:ascii="Calibri" w:hAnsi="Calibri"/>
                <w:i/>
                <w:sz w:val="22"/>
                <w:szCs w:val="22"/>
              </w:rPr>
              <w:t>students?  How many research students have they supervised that have successfully completed?  How many research students are they currently supervising?</w:t>
            </w:r>
          </w:p>
          <w:p w:rsidR="006B3A30" w:rsidRPr="006B3A30" w:rsidRDefault="006B3A30" w:rsidP="006B3A30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6B3A30" w:rsidRPr="006B3A30" w:rsidRDefault="006B3A30" w:rsidP="006B3A30">
            <w:pPr>
              <w:rPr>
                <w:rFonts w:ascii="Calibri" w:hAnsi="Calibri"/>
                <w:i/>
                <w:sz w:val="22"/>
                <w:szCs w:val="22"/>
              </w:rPr>
            </w:pPr>
            <w:r w:rsidRPr="006B3A30">
              <w:rPr>
                <w:rFonts w:ascii="Calibri" w:hAnsi="Calibri"/>
                <w:i/>
                <w:sz w:val="22"/>
                <w:szCs w:val="22"/>
              </w:rPr>
              <w:t>What other commitments does the supervisor have over the three-four year life of the CDP project, if awarded?</w:t>
            </w:r>
          </w:p>
          <w:p w:rsidR="006B3A30" w:rsidRPr="006B3A30" w:rsidRDefault="006B3A30" w:rsidP="006B3A30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6B3A30" w:rsidRPr="006B3A30" w:rsidRDefault="006B3A30" w:rsidP="006B3A30">
            <w:pPr>
              <w:rPr>
                <w:rFonts w:ascii="Calibri" w:hAnsi="Calibri"/>
                <w:i/>
                <w:sz w:val="22"/>
                <w:szCs w:val="22"/>
              </w:rPr>
            </w:pPr>
            <w:r w:rsidRPr="006B3A30">
              <w:rPr>
                <w:rFonts w:ascii="Calibri" w:hAnsi="Calibri"/>
                <w:i/>
                <w:sz w:val="22"/>
                <w:szCs w:val="22"/>
              </w:rPr>
              <w:t xml:space="preserve">Applications from early career researchers / more inexperienced members of staff </w:t>
            </w:r>
            <w:r w:rsidR="00C044C8">
              <w:rPr>
                <w:rFonts w:ascii="Calibri" w:hAnsi="Calibri"/>
                <w:i/>
                <w:sz w:val="22"/>
                <w:szCs w:val="22"/>
              </w:rPr>
              <w:t>(</w:t>
            </w:r>
            <w:r w:rsidR="00C044C8" w:rsidRPr="00C044C8">
              <w:rPr>
                <w:rFonts w:ascii="Calibri" w:hAnsi="Calibri"/>
                <w:i/>
                <w:sz w:val="22"/>
                <w:szCs w:val="22"/>
              </w:rPr>
              <w:t xml:space="preserve">staff who have not supervised a PhD or been involved in a research </w:t>
            </w:r>
            <w:proofErr w:type="gramStart"/>
            <w:r w:rsidR="00C044C8" w:rsidRPr="00C044C8">
              <w:rPr>
                <w:rFonts w:ascii="Calibri" w:hAnsi="Calibri"/>
                <w:i/>
                <w:sz w:val="22"/>
                <w:szCs w:val="22"/>
              </w:rPr>
              <w:t>project )</w:t>
            </w:r>
            <w:proofErr w:type="gramEnd"/>
            <w:r w:rsidR="00C044C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6B3A30">
              <w:rPr>
                <w:rFonts w:ascii="Calibri" w:hAnsi="Calibri"/>
                <w:i/>
                <w:sz w:val="22"/>
                <w:szCs w:val="22"/>
              </w:rPr>
              <w:t xml:space="preserve">will be welcome, as long as assurances are given that they will be mentored and supported by more experienced members of staff.  </w:t>
            </w:r>
          </w:p>
          <w:p w:rsidR="006B3A30" w:rsidRPr="006B3A30" w:rsidRDefault="006B3A30" w:rsidP="006B3A30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6B3A30" w:rsidRDefault="006B3A30" w:rsidP="006B3A30">
            <w:pPr>
              <w:rPr>
                <w:rFonts w:ascii="Calibri" w:hAnsi="Calibri"/>
                <w:i/>
                <w:sz w:val="22"/>
                <w:szCs w:val="22"/>
              </w:rPr>
            </w:pPr>
            <w:r w:rsidRPr="006B3A30">
              <w:rPr>
                <w:rFonts w:ascii="Calibri" w:hAnsi="Calibri"/>
                <w:i/>
                <w:sz w:val="22"/>
                <w:szCs w:val="22"/>
              </w:rPr>
              <w:t>(Maximum 1 side A4 for each named supervisor).</w:t>
            </w:r>
          </w:p>
          <w:p w:rsidR="006B3A30" w:rsidRPr="008E2917" w:rsidRDefault="006B3A30" w:rsidP="0097528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202359" w:rsidRPr="00CB18CB" w:rsidTr="00202359">
        <w:trPr>
          <w:trHeight w:val="283"/>
        </w:trPr>
        <w:tc>
          <w:tcPr>
            <w:tcW w:w="2500" w:type="pct"/>
            <w:shd w:val="clear" w:color="auto" w:fill="auto"/>
          </w:tcPr>
          <w:p w:rsidR="00202359" w:rsidRPr="00CB18CB" w:rsidRDefault="0051478D" w:rsidP="006B3A3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202359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6B3A30" w:rsidRPr="00202359">
              <w:rPr>
                <w:rFonts w:ascii="Calibri" w:hAnsi="Calibri"/>
                <w:b/>
                <w:sz w:val="22"/>
                <w:szCs w:val="22"/>
              </w:rPr>
              <w:t xml:space="preserve">Heritage </w:t>
            </w:r>
            <w:r w:rsidR="00767300">
              <w:rPr>
                <w:rFonts w:ascii="Calibri" w:hAnsi="Calibri"/>
                <w:b/>
                <w:sz w:val="22"/>
                <w:szCs w:val="22"/>
              </w:rPr>
              <w:t xml:space="preserve">Partner </w:t>
            </w:r>
            <w:r w:rsidR="006B3A30" w:rsidRPr="00202359">
              <w:rPr>
                <w:rFonts w:ascii="Calibri" w:hAnsi="Calibri"/>
                <w:b/>
                <w:sz w:val="22"/>
                <w:szCs w:val="22"/>
              </w:rPr>
              <w:t xml:space="preserve">organisation </w:t>
            </w:r>
            <w:r w:rsidR="006B3A30">
              <w:rPr>
                <w:rFonts w:ascii="Calibri" w:hAnsi="Calibri"/>
                <w:b/>
                <w:sz w:val="22"/>
                <w:szCs w:val="22"/>
              </w:rPr>
              <w:t xml:space="preserve">second </w:t>
            </w:r>
            <w:r w:rsidR="006B3A30" w:rsidRPr="00202359">
              <w:rPr>
                <w:rFonts w:ascii="Calibri" w:hAnsi="Calibri"/>
                <w:b/>
                <w:sz w:val="22"/>
                <w:szCs w:val="22"/>
              </w:rPr>
              <w:t xml:space="preserve"> supervisor,  department and contact details</w:t>
            </w:r>
          </w:p>
        </w:tc>
        <w:tc>
          <w:tcPr>
            <w:tcW w:w="2500" w:type="pct"/>
            <w:gridSpan w:val="4"/>
            <w:shd w:val="clear" w:color="auto" w:fill="auto"/>
          </w:tcPr>
          <w:p w:rsidR="00202359" w:rsidRPr="006B3A30" w:rsidRDefault="006B3A30" w:rsidP="006B3A30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B3A30">
              <w:rPr>
                <w:rFonts w:ascii="Calibri" w:hAnsi="Calibri"/>
                <w:i/>
                <w:sz w:val="22"/>
                <w:szCs w:val="22"/>
              </w:rPr>
              <w:t>Name, job title and department, address and phone number of heritage organisation Second supervisor</w:t>
            </w:r>
          </w:p>
        </w:tc>
      </w:tr>
      <w:tr w:rsidR="00854086" w:rsidRPr="00CB18CB" w:rsidTr="00A945EC"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854086" w:rsidRPr="00CB18CB" w:rsidRDefault="00854086" w:rsidP="00854086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18CB">
              <w:rPr>
                <w:rFonts w:ascii="Calibri" w:hAnsi="Calibri"/>
                <w:b/>
                <w:sz w:val="22"/>
                <w:szCs w:val="22"/>
              </w:rPr>
              <w:t>Experience to supervise a collaborative doctoral project</w:t>
            </w:r>
          </w:p>
        </w:tc>
      </w:tr>
      <w:tr w:rsidR="00854086" w:rsidRPr="00EA41D2" w:rsidTr="00A945EC"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6B3A30" w:rsidRDefault="006B3A30" w:rsidP="006B3A30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Do they have e</w:t>
            </w:r>
            <w:r w:rsidRPr="008E2917">
              <w:rPr>
                <w:rFonts w:ascii="Calibri" w:hAnsi="Calibri"/>
                <w:i/>
                <w:sz w:val="22"/>
                <w:szCs w:val="22"/>
              </w:rPr>
              <w:t xml:space="preserve">xperience of supervising </w:t>
            </w:r>
            <w:r w:rsidR="00C044C8">
              <w:rPr>
                <w:rFonts w:ascii="Calibri" w:hAnsi="Calibri"/>
                <w:i/>
                <w:sz w:val="22"/>
                <w:szCs w:val="22"/>
              </w:rPr>
              <w:t>PhD</w:t>
            </w:r>
            <w:r w:rsidRPr="008E2917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i/>
                <w:sz w:val="22"/>
                <w:szCs w:val="22"/>
              </w:rPr>
              <w:t>M</w:t>
            </w:r>
            <w:r w:rsidRPr="008E2917">
              <w:rPr>
                <w:rFonts w:ascii="Calibri" w:hAnsi="Calibri"/>
                <w:i/>
                <w:sz w:val="22"/>
                <w:szCs w:val="22"/>
              </w:rPr>
              <w:t xml:space="preserve">aster or any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other </w:t>
            </w:r>
            <w:r w:rsidRPr="008E2917">
              <w:rPr>
                <w:rFonts w:ascii="Calibri" w:hAnsi="Calibri"/>
                <w:i/>
                <w:sz w:val="22"/>
                <w:szCs w:val="22"/>
              </w:rPr>
              <w:t xml:space="preserve">students? </w:t>
            </w:r>
          </w:p>
          <w:p w:rsidR="006B3A30" w:rsidRDefault="006B3A30" w:rsidP="006B3A30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Do they have experience line managing staff?</w:t>
            </w:r>
          </w:p>
          <w:p w:rsidR="006B3A30" w:rsidRDefault="006B3A30" w:rsidP="006B3A30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Do they have relevant research or practical experience?</w:t>
            </w:r>
          </w:p>
          <w:p w:rsidR="006B3A30" w:rsidRDefault="006B3A30" w:rsidP="006B3A30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6B3A30" w:rsidRPr="006B3A30" w:rsidRDefault="006B3A30" w:rsidP="006B3A30">
            <w:pPr>
              <w:rPr>
                <w:rFonts w:ascii="Calibri" w:hAnsi="Calibri"/>
                <w:i/>
                <w:sz w:val="22"/>
                <w:szCs w:val="22"/>
              </w:rPr>
            </w:pPr>
            <w:r w:rsidRPr="006B3A30">
              <w:rPr>
                <w:rFonts w:ascii="Calibri" w:hAnsi="Calibri"/>
                <w:i/>
                <w:sz w:val="22"/>
                <w:szCs w:val="22"/>
              </w:rPr>
              <w:t>How does the proposal fit with the research profile, interests and/or role of the proposed supervisor?</w:t>
            </w:r>
          </w:p>
          <w:p w:rsidR="006B3A30" w:rsidRPr="006B3A30" w:rsidRDefault="006B3A30" w:rsidP="006B3A30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6B3A30" w:rsidRPr="006B3A30" w:rsidRDefault="006B3A30" w:rsidP="006B3A30">
            <w:pPr>
              <w:rPr>
                <w:rFonts w:ascii="Calibri" w:hAnsi="Calibri"/>
                <w:i/>
                <w:sz w:val="22"/>
                <w:szCs w:val="22"/>
              </w:rPr>
            </w:pPr>
            <w:r w:rsidRPr="006B3A30">
              <w:rPr>
                <w:rFonts w:ascii="Calibri" w:hAnsi="Calibri"/>
                <w:i/>
                <w:sz w:val="22"/>
                <w:szCs w:val="22"/>
              </w:rPr>
              <w:t xml:space="preserve">What experiences, achievements, expertise, capabilities and skills make the proposed supervisor an appropriate person for supervising </w:t>
            </w:r>
            <w:r w:rsidR="00C044C8">
              <w:rPr>
                <w:rFonts w:ascii="Calibri" w:hAnsi="Calibri"/>
                <w:i/>
                <w:sz w:val="22"/>
                <w:szCs w:val="22"/>
              </w:rPr>
              <w:t>PhD</w:t>
            </w:r>
            <w:r w:rsidR="00027511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6B3A30">
              <w:rPr>
                <w:rFonts w:ascii="Calibri" w:hAnsi="Calibri"/>
                <w:i/>
                <w:sz w:val="22"/>
                <w:szCs w:val="22"/>
              </w:rPr>
              <w:t xml:space="preserve">research in general and this particular research project in particular?  </w:t>
            </w:r>
          </w:p>
          <w:p w:rsidR="006B3A30" w:rsidRPr="006B3A30" w:rsidRDefault="006B3A30" w:rsidP="006B3A30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6B3A30" w:rsidRPr="006B3A30" w:rsidRDefault="006B3A30" w:rsidP="006B3A30">
            <w:pPr>
              <w:rPr>
                <w:rFonts w:ascii="Calibri" w:hAnsi="Calibri"/>
                <w:i/>
                <w:sz w:val="22"/>
                <w:szCs w:val="22"/>
              </w:rPr>
            </w:pPr>
            <w:r w:rsidRPr="006B3A30">
              <w:rPr>
                <w:rFonts w:ascii="Calibri" w:hAnsi="Calibri"/>
                <w:i/>
                <w:sz w:val="22"/>
                <w:szCs w:val="22"/>
              </w:rPr>
              <w:t xml:space="preserve">What is the proposed supervisor's experience in supervising </w:t>
            </w:r>
            <w:r w:rsidR="00C044C8">
              <w:rPr>
                <w:rFonts w:ascii="Calibri" w:hAnsi="Calibri"/>
                <w:i/>
                <w:sz w:val="22"/>
                <w:szCs w:val="22"/>
              </w:rPr>
              <w:t>PhD</w:t>
            </w:r>
            <w:r w:rsidR="00027511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6B3A30">
              <w:rPr>
                <w:rFonts w:ascii="Calibri" w:hAnsi="Calibri"/>
                <w:i/>
                <w:sz w:val="22"/>
                <w:szCs w:val="22"/>
              </w:rPr>
              <w:t>students?  How many research students have they supervised that have successfully completed?  How many research students are they currently supervising?</w:t>
            </w:r>
          </w:p>
          <w:p w:rsidR="006B3A30" w:rsidRPr="006B3A30" w:rsidRDefault="006B3A30" w:rsidP="006B3A30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6B3A30" w:rsidRPr="006B3A30" w:rsidRDefault="006B3A30" w:rsidP="006B3A30">
            <w:pPr>
              <w:rPr>
                <w:rFonts w:ascii="Calibri" w:hAnsi="Calibri"/>
                <w:i/>
                <w:sz w:val="22"/>
                <w:szCs w:val="22"/>
              </w:rPr>
            </w:pPr>
            <w:r w:rsidRPr="006B3A30">
              <w:rPr>
                <w:rFonts w:ascii="Calibri" w:hAnsi="Calibri"/>
                <w:i/>
                <w:sz w:val="22"/>
                <w:szCs w:val="22"/>
              </w:rPr>
              <w:t>What other commitments does the supervisor have over the three-four year life of the CDP project, if awarded?</w:t>
            </w:r>
          </w:p>
          <w:p w:rsidR="006B3A30" w:rsidRPr="006B3A30" w:rsidRDefault="006B3A30" w:rsidP="006B3A30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6B3A30" w:rsidRPr="006B3A30" w:rsidRDefault="006B3A30" w:rsidP="006B3A30">
            <w:pPr>
              <w:rPr>
                <w:rFonts w:ascii="Calibri" w:hAnsi="Calibri"/>
                <w:i/>
                <w:sz w:val="22"/>
                <w:szCs w:val="22"/>
              </w:rPr>
            </w:pPr>
            <w:r w:rsidRPr="006B3A30">
              <w:rPr>
                <w:rFonts w:ascii="Calibri" w:hAnsi="Calibri"/>
                <w:i/>
                <w:sz w:val="22"/>
                <w:szCs w:val="22"/>
              </w:rPr>
              <w:t xml:space="preserve">Applications from early career researchers / more inexperienced members of staff </w:t>
            </w:r>
            <w:r w:rsidR="00C044C8">
              <w:rPr>
                <w:rFonts w:ascii="Calibri" w:hAnsi="Calibri"/>
                <w:i/>
                <w:sz w:val="22"/>
                <w:szCs w:val="22"/>
              </w:rPr>
              <w:t>(</w:t>
            </w:r>
            <w:r w:rsidR="00C044C8" w:rsidRPr="00C044C8">
              <w:rPr>
                <w:rFonts w:ascii="Calibri" w:hAnsi="Calibri"/>
                <w:i/>
                <w:sz w:val="22"/>
                <w:szCs w:val="22"/>
              </w:rPr>
              <w:t>staff who have not supervised a PhD or been involved in a research project)</w:t>
            </w:r>
            <w:r w:rsidR="00027511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6B3A30">
              <w:rPr>
                <w:rFonts w:ascii="Calibri" w:hAnsi="Calibri"/>
                <w:i/>
                <w:sz w:val="22"/>
                <w:szCs w:val="22"/>
              </w:rPr>
              <w:t xml:space="preserve">will be welcome, as long as assurances are given that they will be mentored and supported by more experienced members of staff.  </w:t>
            </w:r>
          </w:p>
          <w:p w:rsidR="006B3A30" w:rsidRPr="006B3A30" w:rsidRDefault="006B3A30" w:rsidP="006B3A30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6B3A30" w:rsidRDefault="006B3A30" w:rsidP="006B3A30">
            <w:pPr>
              <w:rPr>
                <w:rFonts w:ascii="Calibri" w:hAnsi="Calibri"/>
                <w:i/>
                <w:sz w:val="22"/>
                <w:szCs w:val="22"/>
              </w:rPr>
            </w:pPr>
            <w:r w:rsidRPr="006B3A30">
              <w:rPr>
                <w:rFonts w:ascii="Calibri" w:hAnsi="Calibri"/>
                <w:i/>
                <w:sz w:val="22"/>
                <w:szCs w:val="22"/>
              </w:rPr>
              <w:t>(Maximum 1 side A4 for each named supervisor).</w:t>
            </w:r>
          </w:p>
          <w:p w:rsidR="00854086" w:rsidRPr="008E2917" w:rsidRDefault="00854086" w:rsidP="00854086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202359" w:rsidRPr="00CB18CB" w:rsidTr="00202359">
        <w:trPr>
          <w:trHeight w:val="283"/>
        </w:trPr>
        <w:tc>
          <w:tcPr>
            <w:tcW w:w="2500" w:type="pct"/>
            <w:shd w:val="clear" w:color="auto" w:fill="auto"/>
          </w:tcPr>
          <w:p w:rsidR="00202359" w:rsidRPr="00CB18CB" w:rsidRDefault="0051478D" w:rsidP="006B3A3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10</w:t>
            </w:r>
            <w:r w:rsidR="00202359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202359" w:rsidRPr="00CB18CB">
              <w:rPr>
                <w:rFonts w:ascii="Calibri" w:hAnsi="Calibri"/>
                <w:b/>
                <w:sz w:val="22"/>
                <w:szCs w:val="22"/>
              </w:rPr>
              <w:t xml:space="preserve">Name of </w:t>
            </w:r>
            <w:r w:rsidR="006B3A30">
              <w:rPr>
                <w:rFonts w:ascii="Calibri" w:hAnsi="Calibri"/>
                <w:b/>
                <w:sz w:val="22"/>
                <w:szCs w:val="22"/>
              </w:rPr>
              <w:t>Lead</w:t>
            </w:r>
            <w:r w:rsidR="00202359" w:rsidRPr="00CB18CB">
              <w:rPr>
                <w:rFonts w:ascii="Calibri" w:hAnsi="Calibri"/>
                <w:b/>
                <w:sz w:val="22"/>
                <w:szCs w:val="22"/>
              </w:rPr>
              <w:t xml:space="preserve"> proposed </w:t>
            </w:r>
            <w:r w:rsidR="00202359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202359" w:rsidRPr="00CB18CB">
              <w:rPr>
                <w:rFonts w:ascii="Calibri" w:hAnsi="Calibri"/>
                <w:b/>
                <w:sz w:val="22"/>
                <w:szCs w:val="22"/>
              </w:rPr>
              <w:t xml:space="preserve">prospective </w:t>
            </w:r>
            <w:r w:rsidR="006B3A30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202359" w:rsidRPr="00CB18CB">
              <w:rPr>
                <w:rFonts w:ascii="Calibri" w:hAnsi="Calibri"/>
                <w:b/>
                <w:sz w:val="22"/>
                <w:szCs w:val="22"/>
              </w:rPr>
              <w:t>cademic Supervisor:</w:t>
            </w:r>
          </w:p>
        </w:tc>
        <w:tc>
          <w:tcPr>
            <w:tcW w:w="2500" w:type="pct"/>
            <w:gridSpan w:val="4"/>
            <w:shd w:val="clear" w:color="auto" w:fill="auto"/>
          </w:tcPr>
          <w:p w:rsidR="006B3A30" w:rsidRPr="00573319" w:rsidRDefault="006B3A30" w:rsidP="006B3A30">
            <w:pPr>
              <w:rPr>
                <w:rFonts w:ascii="Calibri" w:hAnsi="Calibri"/>
                <w:i/>
                <w:sz w:val="22"/>
                <w:szCs w:val="22"/>
              </w:rPr>
            </w:pPr>
            <w:r w:rsidRPr="00573319">
              <w:rPr>
                <w:rFonts w:ascii="Calibri" w:hAnsi="Calibri"/>
                <w:i/>
                <w:sz w:val="22"/>
                <w:szCs w:val="22"/>
              </w:rPr>
              <w:t>Name, job title, department, address and phone number of the HEI lead supervisor.</w:t>
            </w:r>
          </w:p>
          <w:p w:rsidR="00202359" w:rsidRPr="00CB18CB" w:rsidRDefault="00202359" w:rsidP="0085408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B18CB" w:rsidRPr="00CB18CB" w:rsidTr="00A945EC"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CB18CB" w:rsidRPr="00CB18CB" w:rsidRDefault="00027511" w:rsidP="0002751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Outline their e</w:t>
            </w:r>
            <w:r w:rsidR="00CB18CB" w:rsidRPr="00CB18CB">
              <w:rPr>
                <w:rFonts w:ascii="Calibri" w:hAnsi="Calibri"/>
                <w:b/>
                <w:sz w:val="22"/>
                <w:szCs w:val="22"/>
              </w:rPr>
              <w:t>xperience to supervise a collaborative doctoral project</w:t>
            </w:r>
          </w:p>
        </w:tc>
      </w:tr>
      <w:tr w:rsidR="00854086" w:rsidRPr="00EA41D2" w:rsidTr="00113348"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854086" w:rsidRDefault="00854086" w:rsidP="00854086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Do they have e</w:t>
            </w:r>
            <w:r w:rsidRPr="008E2917">
              <w:rPr>
                <w:rFonts w:ascii="Calibri" w:hAnsi="Calibri"/>
                <w:i/>
                <w:sz w:val="22"/>
                <w:szCs w:val="22"/>
              </w:rPr>
              <w:t xml:space="preserve">xperience of supervising </w:t>
            </w:r>
            <w:r w:rsidR="00C044C8">
              <w:rPr>
                <w:rFonts w:ascii="Calibri" w:hAnsi="Calibri"/>
                <w:i/>
                <w:sz w:val="22"/>
                <w:szCs w:val="22"/>
              </w:rPr>
              <w:t>PhD</w:t>
            </w:r>
            <w:r w:rsidRPr="008E2917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i/>
                <w:sz w:val="22"/>
                <w:szCs w:val="22"/>
              </w:rPr>
              <w:t>M</w:t>
            </w:r>
            <w:r w:rsidRPr="008E2917">
              <w:rPr>
                <w:rFonts w:ascii="Calibri" w:hAnsi="Calibri"/>
                <w:i/>
                <w:sz w:val="22"/>
                <w:szCs w:val="22"/>
              </w:rPr>
              <w:t xml:space="preserve">aster or any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other </w:t>
            </w:r>
            <w:r w:rsidRPr="008E2917">
              <w:rPr>
                <w:rFonts w:ascii="Calibri" w:hAnsi="Calibri"/>
                <w:i/>
                <w:sz w:val="22"/>
                <w:szCs w:val="22"/>
              </w:rPr>
              <w:t xml:space="preserve">students? </w:t>
            </w:r>
          </w:p>
          <w:p w:rsidR="006B3A30" w:rsidRDefault="00854086" w:rsidP="00854086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Do they have experie</w:t>
            </w:r>
            <w:r w:rsidR="00CB18CB">
              <w:rPr>
                <w:rFonts w:ascii="Calibri" w:hAnsi="Calibri"/>
                <w:i/>
                <w:sz w:val="22"/>
                <w:szCs w:val="22"/>
              </w:rPr>
              <w:t xml:space="preserve">nce of supervising other collaborative </w:t>
            </w:r>
            <w:r w:rsidR="00C044C8">
              <w:rPr>
                <w:rFonts w:ascii="Calibri" w:hAnsi="Calibri"/>
                <w:i/>
                <w:sz w:val="22"/>
                <w:szCs w:val="22"/>
              </w:rPr>
              <w:t xml:space="preserve">PhD </w:t>
            </w:r>
            <w:r w:rsidR="00CB18CB">
              <w:rPr>
                <w:rFonts w:ascii="Calibri" w:hAnsi="Calibri"/>
                <w:i/>
                <w:sz w:val="22"/>
                <w:szCs w:val="22"/>
              </w:rPr>
              <w:t>students?</w:t>
            </w:r>
            <w:r w:rsidR="006B3A30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  <w:p w:rsidR="006B3A30" w:rsidRDefault="006B3A30" w:rsidP="00854086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Number of completed research </w:t>
            </w:r>
            <w:r w:rsidR="00C044C8">
              <w:rPr>
                <w:rFonts w:ascii="Calibri" w:hAnsi="Calibri"/>
                <w:i/>
                <w:sz w:val="22"/>
                <w:szCs w:val="22"/>
              </w:rPr>
              <w:t xml:space="preserve">PhD </w:t>
            </w:r>
            <w:r>
              <w:rPr>
                <w:rFonts w:ascii="Calibri" w:hAnsi="Calibri"/>
                <w:i/>
                <w:sz w:val="22"/>
                <w:szCs w:val="22"/>
              </w:rPr>
              <w:t>supervisions at time of application</w:t>
            </w:r>
          </w:p>
          <w:p w:rsidR="00854086" w:rsidRDefault="006B3A30" w:rsidP="00854086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Number of supervised students at the time of award (Lead/ co-supervisor) </w:t>
            </w:r>
          </w:p>
          <w:p w:rsidR="00854086" w:rsidRDefault="00CB18CB" w:rsidP="00854086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What is their</w:t>
            </w:r>
            <w:r w:rsidR="00854086">
              <w:rPr>
                <w:rFonts w:ascii="Calibri" w:hAnsi="Calibri"/>
                <w:i/>
                <w:sz w:val="22"/>
                <w:szCs w:val="22"/>
              </w:rPr>
              <w:t xml:space="preserve"> relevant research or practical experience</w:t>
            </w:r>
            <w:r w:rsidR="006B3A30">
              <w:rPr>
                <w:rFonts w:ascii="Calibri" w:hAnsi="Calibri"/>
                <w:i/>
                <w:sz w:val="22"/>
                <w:szCs w:val="22"/>
              </w:rPr>
              <w:t>?</w:t>
            </w:r>
          </w:p>
          <w:p w:rsidR="006B3A30" w:rsidRDefault="006B3A30" w:rsidP="00854086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6B3A30" w:rsidRPr="006B3A30" w:rsidRDefault="006B3A30" w:rsidP="006B3A30">
            <w:pPr>
              <w:rPr>
                <w:rFonts w:ascii="Calibri" w:hAnsi="Calibri"/>
                <w:i/>
                <w:sz w:val="22"/>
                <w:szCs w:val="22"/>
              </w:rPr>
            </w:pPr>
            <w:r w:rsidRPr="006B3A30">
              <w:rPr>
                <w:rFonts w:ascii="Calibri" w:hAnsi="Calibri"/>
                <w:i/>
                <w:sz w:val="22"/>
                <w:szCs w:val="22"/>
              </w:rPr>
              <w:t>How does the proposal fit with the research profile, interests and/or role of the proposed supervisor?</w:t>
            </w:r>
          </w:p>
          <w:p w:rsidR="006B3A30" w:rsidRPr="006B3A30" w:rsidRDefault="006B3A30" w:rsidP="006B3A30">
            <w:pPr>
              <w:rPr>
                <w:rFonts w:ascii="Calibri" w:hAnsi="Calibri"/>
                <w:i/>
                <w:sz w:val="22"/>
                <w:szCs w:val="22"/>
              </w:rPr>
            </w:pPr>
            <w:r w:rsidRPr="006B3A30">
              <w:rPr>
                <w:rFonts w:ascii="Calibri" w:hAnsi="Calibri"/>
                <w:i/>
                <w:sz w:val="22"/>
                <w:szCs w:val="22"/>
              </w:rPr>
              <w:t xml:space="preserve">What experiences, achievements, expertise, capabilities and skills make the proposed supervisor an appropriate person for supervising </w:t>
            </w:r>
            <w:r w:rsidR="00C044C8">
              <w:rPr>
                <w:rFonts w:ascii="Calibri" w:hAnsi="Calibri"/>
                <w:i/>
                <w:sz w:val="22"/>
                <w:szCs w:val="22"/>
              </w:rPr>
              <w:t>PhD</w:t>
            </w:r>
            <w:r w:rsidR="00027511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6B3A30">
              <w:rPr>
                <w:rFonts w:ascii="Calibri" w:hAnsi="Calibri"/>
                <w:i/>
                <w:sz w:val="22"/>
                <w:szCs w:val="22"/>
              </w:rPr>
              <w:t xml:space="preserve">research in general and this particular research project in particular?  </w:t>
            </w:r>
          </w:p>
          <w:p w:rsidR="006B3A30" w:rsidRPr="006B3A30" w:rsidRDefault="006B3A30" w:rsidP="006B3A30">
            <w:pPr>
              <w:rPr>
                <w:rFonts w:ascii="Calibri" w:hAnsi="Calibri"/>
                <w:i/>
                <w:sz w:val="22"/>
                <w:szCs w:val="22"/>
              </w:rPr>
            </w:pPr>
            <w:r w:rsidRPr="006B3A30">
              <w:rPr>
                <w:rFonts w:ascii="Calibri" w:hAnsi="Calibri"/>
                <w:i/>
                <w:sz w:val="22"/>
                <w:szCs w:val="22"/>
              </w:rPr>
              <w:t>What other commitments does the supervisor have over the three-four year life of the CDP project, if awarded?</w:t>
            </w:r>
          </w:p>
          <w:p w:rsidR="006B3A30" w:rsidRPr="006B3A30" w:rsidRDefault="006B3A30" w:rsidP="006B3A30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6B3A30" w:rsidRPr="006B3A30" w:rsidRDefault="006B3A30" w:rsidP="006B3A30">
            <w:pPr>
              <w:rPr>
                <w:rFonts w:ascii="Calibri" w:hAnsi="Calibri"/>
                <w:i/>
                <w:sz w:val="22"/>
                <w:szCs w:val="22"/>
              </w:rPr>
            </w:pPr>
            <w:r w:rsidRPr="006B3A30">
              <w:rPr>
                <w:rFonts w:ascii="Calibri" w:hAnsi="Calibri"/>
                <w:i/>
                <w:sz w:val="22"/>
                <w:szCs w:val="22"/>
              </w:rPr>
              <w:t xml:space="preserve">Applications from early career researchers / more inexperienced members of staff will be welcome, as long as assurances are given that they will be mentored and supported by more experienced members of staff.  </w:t>
            </w:r>
          </w:p>
          <w:p w:rsidR="006B3A30" w:rsidRPr="006B3A30" w:rsidRDefault="006B3A30" w:rsidP="006B3A30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6B3A30" w:rsidRPr="006B3A30" w:rsidRDefault="006B3A30" w:rsidP="006B3A30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6B3A30" w:rsidRPr="0066063E" w:rsidRDefault="006B3A30" w:rsidP="006B3A30">
            <w:pPr>
              <w:rPr>
                <w:rFonts w:ascii="Arial" w:hAnsi="Arial" w:cs="Arial"/>
              </w:rPr>
            </w:pPr>
            <w:r w:rsidRPr="0066063E">
              <w:rPr>
                <w:rFonts w:ascii="Arial" w:hAnsi="Arial" w:cs="Arial"/>
                <w:i/>
              </w:rPr>
              <w:t xml:space="preserve">(Maximum </w:t>
            </w:r>
            <w:r w:rsidRPr="0066063E">
              <w:rPr>
                <w:rFonts w:ascii="Arial" w:hAnsi="Arial" w:cs="Arial"/>
              </w:rPr>
              <w:t>4000 characters</w:t>
            </w:r>
            <w:r>
              <w:rPr>
                <w:rFonts w:ascii="Arial" w:hAnsi="Arial" w:cs="Arial"/>
              </w:rPr>
              <w:t xml:space="preserve"> </w:t>
            </w:r>
            <w:r w:rsidRPr="0066063E">
              <w:rPr>
                <w:rFonts w:ascii="Arial" w:hAnsi="Arial" w:cs="Arial"/>
                <w:i/>
              </w:rPr>
              <w:t>for each named supervisor).</w:t>
            </w:r>
          </w:p>
          <w:p w:rsidR="006B3A30" w:rsidRPr="00EA41D2" w:rsidRDefault="006B3A30" w:rsidP="0085408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B3A30" w:rsidRPr="00CB18CB" w:rsidTr="006B3A30">
        <w:trPr>
          <w:trHeight w:val="283"/>
        </w:trPr>
        <w:tc>
          <w:tcPr>
            <w:tcW w:w="2500" w:type="pct"/>
            <w:shd w:val="clear" w:color="auto" w:fill="auto"/>
          </w:tcPr>
          <w:p w:rsidR="006B3A30" w:rsidRPr="00CB18CB" w:rsidRDefault="0051478D" w:rsidP="00A945E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</w:t>
            </w:r>
            <w:r w:rsidR="006B3A30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6B3A30" w:rsidRPr="00CB18CB">
              <w:rPr>
                <w:rFonts w:ascii="Calibri" w:hAnsi="Calibri"/>
                <w:b/>
                <w:sz w:val="22"/>
                <w:szCs w:val="22"/>
              </w:rPr>
              <w:t xml:space="preserve">Name of </w:t>
            </w:r>
            <w:r w:rsidR="006B3A30">
              <w:rPr>
                <w:rFonts w:ascii="Calibri" w:hAnsi="Calibri"/>
                <w:b/>
                <w:sz w:val="22"/>
                <w:szCs w:val="22"/>
              </w:rPr>
              <w:t>second</w:t>
            </w:r>
            <w:r w:rsidR="006B3A30" w:rsidRPr="00CB18CB">
              <w:rPr>
                <w:rFonts w:ascii="Calibri" w:hAnsi="Calibri"/>
                <w:b/>
                <w:sz w:val="22"/>
                <w:szCs w:val="22"/>
              </w:rPr>
              <w:t xml:space="preserve"> prospective academic Supervisor:</w:t>
            </w:r>
          </w:p>
        </w:tc>
        <w:tc>
          <w:tcPr>
            <w:tcW w:w="2500" w:type="pct"/>
            <w:gridSpan w:val="4"/>
            <w:shd w:val="clear" w:color="auto" w:fill="auto"/>
          </w:tcPr>
          <w:p w:rsidR="006B3A30" w:rsidRPr="00CB18CB" w:rsidRDefault="006B3A30" w:rsidP="00A945E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59BC" w:rsidRPr="00EA41D2" w:rsidTr="007E59BC">
        <w:trPr>
          <w:trHeight w:val="283"/>
        </w:trPr>
        <w:tc>
          <w:tcPr>
            <w:tcW w:w="2500" w:type="pct"/>
            <w:shd w:val="clear" w:color="auto" w:fill="auto"/>
          </w:tcPr>
          <w:p w:rsidR="007E59BC" w:rsidRPr="00CB18CB" w:rsidRDefault="007E59BC" w:rsidP="00A945EC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18CB">
              <w:rPr>
                <w:rFonts w:ascii="Calibri" w:hAnsi="Calibri"/>
                <w:b/>
                <w:sz w:val="22"/>
                <w:szCs w:val="22"/>
              </w:rPr>
              <w:t>Email address and telephone number of prospective academic co-supervisor:</w:t>
            </w:r>
          </w:p>
        </w:tc>
        <w:tc>
          <w:tcPr>
            <w:tcW w:w="2500" w:type="pct"/>
            <w:gridSpan w:val="4"/>
            <w:shd w:val="clear" w:color="auto" w:fill="auto"/>
          </w:tcPr>
          <w:p w:rsidR="007E59BC" w:rsidRPr="00CB18CB" w:rsidRDefault="007E59BC" w:rsidP="00A945E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B18CB" w:rsidRPr="00CB18CB" w:rsidTr="00A945EC"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CB18CB" w:rsidRPr="00CB18CB" w:rsidRDefault="00027511" w:rsidP="0002751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Outline t</w:t>
            </w:r>
            <w:r w:rsidR="00CB18CB">
              <w:rPr>
                <w:rFonts w:ascii="Calibri" w:hAnsi="Calibri"/>
                <w:b/>
                <w:sz w:val="22"/>
                <w:szCs w:val="22"/>
              </w:rPr>
              <w:t xml:space="preserve">heir </w:t>
            </w:r>
            <w:r w:rsidR="00767300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CB18CB" w:rsidRPr="00CB18CB">
              <w:rPr>
                <w:rFonts w:ascii="Calibri" w:hAnsi="Calibri"/>
                <w:b/>
                <w:sz w:val="22"/>
                <w:szCs w:val="22"/>
              </w:rPr>
              <w:t>xperience to supervise a collaborative doctoral project</w:t>
            </w:r>
          </w:p>
        </w:tc>
      </w:tr>
      <w:tr w:rsidR="00CB18CB" w:rsidRPr="00EA41D2" w:rsidTr="00A945EC"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6B3A30" w:rsidRDefault="006B3A30" w:rsidP="006B3A30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Do they have e</w:t>
            </w:r>
            <w:r w:rsidRPr="008E2917">
              <w:rPr>
                <w:rFonts w:ascii="Calibri" w:hAnsi="Calibri"/>
                <w:i/>
                <w:sz w:val="22"/>
                <w:szCs w:val="22"/>
              </w:rPr>
              <w:t xml:space="preserve">xperience of supervising </w:t>
            </w:r>
            <w:r w:rsidR="00C044C8">
              <w:rPr>
                <w:rFonts w:ascii="Calibri" w:hAnsi="Calibri"/>
                <w:i/>
                <w:sz w:val="22"/>
                <w:szCs w:val="22"/>
              </w:rPr>
              <w:t>PhD</w:t>
            </w:r>
            <w:r w:rsidRPr="008E2917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i/>
                <w:sz w:val="22"/>
                <w:szCs w:val="22"/>
              </w:rPr>
              <w:t>M</w:t>
            </w:r>
            <w:r w:rsidRPr="008E2917">
              <w:rPr>
                <w:rFonts w:ascii="Calibri" w:hAnsi="Calibri"/>
                <w:i/>
                <w:sz w:val="22"/>
                <w:szCs w:val="22"/>
              </w:rPr>
              <w:t xml:space="preserve">aster or any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other </w:t>
            </w:r>
            <w:r w:rsidRPr="008E2917">
              <w:rPr>
                <w:rFonts w:ascii="Calibri" w:hAnsi="Calibri"/>
                <w:i/>
                <w:sz w:val="22"/>
                <w:szCs w:val="22"/>
              </w:rPr>
              <w:t xml:space="preserve">students? </w:t>
            </w:r>
          </w:p>
          <w:p w:rsidR="006B3A30" w:rsidRDefault="006B3A30" w:rsidP="006B3A30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Do they have experience of supervising other collaborative </w:t>
            </w:r>
            <w:r w:rsidR="00C044C8">
              <w:rPr>
                <w:rFonts w:ascii="Calibri" w:hAnsi="Calibri"/>
                <w:i/>
                <w:sz w:val="22"/>
                <w:szCs w:val="22"/>
              </w:rPr>
              <w:t>PhD</w:t>
            </w:r>
            <w:r w:rsidR="00027511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students? </w:t>
            </w:r>
          </w:p>
          <w:p w:rsidR="006B3A30" w:rsidRDefault="006B3A30" w:rsidP="006B3A30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Number of completed research </w:t>
            </w:r>
            <w:r w:rsidR="00C044C8">
              <w:rPr>
                <w:rFonts w:ascii="Calibri" w:hAnsi="Calibri"/>
                <w:i/>
                <w:sz w:val="22"/>
                <w:szCs w:val="22"/>
              </w:rPr>
              <w:t>PhD</w:t>
            </w:r>
            <w:r w:rsidR="00027511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>supervisions at time of application</w:t>
            </w:r>
          </w:p>
          <w:p w:rsidR="006B3A30" w:rsidRDefault="006B3A30" w:rsidP="006B3A30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Number of supervised students at the time of award (Lead/ co-supervisor) </w:t>
            </w:r>
          </w:p>
          <w:p w:rsidR="006B3A30" w:rsidRDefault="006B3A30" w:rsidP="006B3A30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What is their have relevant research or practical experience?</w:t>
            </w:r>
          </w:p>
          <w:p w:rsidR="006B3A30" w:rsidRDefault="006B3A30" w:rsidP="006B3A30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6B3A30" w:rsidRPr="006B3A30" w:rsidRDefault="006B3A30" w:rsidP="006B3A30">
            <w:pPr>
              <w:rPr>
                <w:rFonts w:ascii="Calibri" w:hAnsi="Calibri"/>
                <w:i/>
                <w:sz w:val="22"/>
                <w:szCs w:val="22"/>
              </w:rPr>
            </w:pPr>
            <w:r w:rsidRPr="006B3A30">
              <w:rPr>
                <w:rFonts w:ascii="Calibri" w:hAnsi="Calibri"/>
                <w:i/>
                <w:sz w:val="22"/>
                <w:szCs w:val="22"/>
              </w:rPr>
              <w:t>How does the proposal fit with the research profile, interests and/or role of the proposed supervisor?</w:t>
            </w:r>
          </w:p>
          <w:p w:rsidR="006B3A30" w:rsidRPr="006B3A30" w:rsidRDefault="006B3A30" w:rsidP="006B3A30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6B3A30" w:rsidRPr="006B3A30" w:rsidRDefault="006B3A30" w:rsidP="006B3A30">
            <w:pPr>
              <w:rPr>
                <w:rFonts w:ascii="Calibri" w:hAnsi="Calibri"/>
                <w:i/>
                <w:sz w:val="22"/>
                <w:szCs w:val="22"/>
              </w:rPr>
            </w:pPr>
            <w:r w:rsidRPr="006B3A30">
              <w:rPr>
                <w:rFonts w:ascii="Calibri" w:hAnsi="Calibri"/>
                <w:i/>
                <w:sz w:val="22"/>
                <w:szCs w:val="22"/>
              </w:rPr>
              <w:t xml:space="preserve">What experiences, achievements, expertise, capabilities and skills make the proposed supervisor an appropriate person for supervising </w:t>
            </w:r>
            <w:r w:rsidR="00C044C8">
              <w:rPr>
                <w:rFonts w:ascii="Calibri" w:hAnsi="Calibri"/>
                <w:i/>
                <w:sz w:val="22"/>
                <w:szCs w:val="22"/>
              </w:rPr>
              <w:t>PhD</w:t>
            </w:r>
            <w:r w:rsidR="00027511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6B3A30">
              <w:rPr>
                <w:rFonts w:ascii="Calibri" w:hAnsi="Calibri"/>
                <w:i/>
                <w:sz w:val="22"/>
                <w:szCs w:val="22"/>
              </w:rPr>
              <w:t xml:space="preserve">research in general and this particular research project in particular?  </w:t>
            </w:r>
          </w:p>
          <w:p w:rsidR="006B3A30" w:rsidRPr="006B3A30" w:rsidRDefault="006B3A30" w:rsidP="006B3A30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6B3A30" w:rsidRPr="006B3A30" w:rsidRDefault="006B3A30" w:rsidP="006B3A30">
            <w:pPr>
              <w:rPr>
                <w:rFonts w:ascii="Calibri" w:hAnsi="Calibri"/>
                <w:i/>
                <w:sz w:val="22"/>
                <w:szCs w:val="22"/>
              </w:rPr>
            </w:pPr>
            <w:r w:rsidRPr="006B3A30">
              <w:rPr>
                <w:rFonts w:ascii="Calibri" w:hAnsi="Calibri"/>
                <w:i/>
                <w:sz w:val="22"/>
                <w:szCs w:val="22"/>
              </w:rPr>
              <w:t>What other commitments does the supervisor have over the three-four year life of the CDP project, if awarded?</w:t>
            </w:r>
          </w:p>
          <w:p w:rsidR="006B3A30" w:rsidRPr="006B3A30" w:rsidRDefault="006B3A30" w:rsidP="006B3A30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6B3A30" w:rsidRPr="006B3A30" w:rsidRDefault="006B3A30" w:rsidP="006B3A30">
            <w:pPr>
              <w:rPr>
                <w:rFonts w:ascii="Calibri" w:hAnsi="Calibri"/>
                <w:i/>
                <w:sz w:val="22"/>
                <w:szCs w:val="22"/>
              </w:rPr>
            </w:pPr>
            <w:r w:rsidRPr="006B3A30">
              <w:rPr>
                <w:rFonts w:ascii="Calibri" w:hAnsi="Calibri"/>
                <w:i/>
                <w:sz w:val="22"/>
                <w:szCs w:val="22"/>
              </w:rPr>
              <w:t xml:space="preserve">Applications from early career researchers / more inexperienced members of staff will be welcome, as long as assurances are given that they will be mentored and supported by more experienced </w:t>
            </w:r>
            <w:r w:rsidRPr="006B3A30">
              <w:rPr>
                <w:rFonts w:ascii="Calibri" w:hAnsi="Calibri"/>
                <w:i/>
                <w:sz w:val="22"/>
                <w:szCs w:val="22"/>
              </w:rPr>
              <w:lastRenderedPageBreak/>
              <w:t xml:space="preserve">members of staff.  </w:t>
            </w:r>
          </w:p>
          <w:p w:rsidR="006B3A30" w:rsidRPr="006B3A30" w:rsidRDefault="006B3A30" w:rsidP="006B3A30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6B3A30" w:rsidRPr="006B3A30" w:rsidRDefault="006B3A30" w:rsidP="006B3A30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6B3A30" w:rsidRPr="0066063E" w:rsidRDefault="006B3A30" w:rsidP="006B3A30">
            <w:pPr>
              <w:rPr>
                <w:rFonts w:ascii="Arial" w:hAnsi="Arial" w:cs="Arial"/>
              </w:rPr>
            </w:pPr>
            <w:r w:rsidRPr="0066063E">
              <w:rPr>
                <w:rFonts w:ascii="Arial" w:hAnsi="Arial" w:cs="Arial"/>
                <w:i/>
              </w:rPr>
              <w:t xml:space="preserve">(Maximum </w:t>
            </w:r>
            <w:r w:rsidRPr="0066063E">
              <w:rPr>
                <w:rFonts w:ascii="Arial" w:hAnsi="Arial" w:cs="Arial"/>
              </w:rPr>
              <w:t>4000 characters</w:t>
            </w:r>
            <w:r>
              <w:rPr>
                <w:rFonts w:ascii="Arial" w:hAnsi="Arial" w:cs="Arial"/>
              </w:rPr>
              <w:t xml:space="preserve"> </w:t>
            </w:r>
            <w:r w:rsidRPr="0066063E">
              <w:rPr>
                <w:rFonts w:ascii="Arial" w:hAnsi="Arial" w:cs="Arial"/>
                <w:i/>
              </w:rPr>
              <w:t>for each named supervisor).</w:t>
            </w:r>
          </w:p>
          <w:p w:rsidR="00CB18CB" w:rsidRPr="00EA41D2" w:rsidRDefault="00CB18CB" w:rsidP="00A945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E59BC" w:rsidRPr="00EA41D2" w:rsidTr="007E59BC">
        <w:trPr>
          <w:trHeight w:val="283"/>
        </w:trPr>
        <w:tc>
          <w:tcPr>
            <w:tcW w:w="2500" w:type="pct"/>
            <w:shd w:val="clear" w:color="auto" w:fill="auto"/>
          </w:tcPr>
          <w:p w:rsidR="007E59BC" w:rsidRPr="00CB18CB" w:rsidRDefault="0051478D" w:rsidP="0085408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12</w:t>
            </w:r>
            <w:r w:rsidR="007E59BC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7E59BC" w:rsidRPr="00CB18CB">
              <w:rPr>
                <w:rFonts w:ascii="Calibri" w:hAnsi="Calibri"/>
                <w:b/>
                <w:sz w:val="22"/>
                <w:szCs w:val="22"/>
              </w:rPr>
              <w:t>Name of nominated Student (in cases where a prospective student has been identified):</w:t>
            </w:r>
          </w:p>
        </w:tc>
        <w:tc>
          <w:tcPr>
            <w:tcW w:w="2500" w:type="pct"/>
            <w:gridSpan w:val="4"/>
            <w:shd w:val="clear" w:color="auto" w:fill="auto"/>
          </w:tcPr>
          <w:p w:rsidR="007E59BC" w:rsidRPr="00CB18CB" w:rsidRDefault="007E59BC" w:rsidP="0085408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54086" w:rsidRPr="00EA41D2" w:rsidTr="00113348"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854086" w:rsidRPr="00CB18CB" w:rsidRDefault="00464CC2" w:rsidP="0002751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What re</w:t>
            </w:r>
            <w:r w:rsidR="00767300">
              <w:rPr>
                <w:rFonts w:ascii="Calibri" w:hAnsi="Calibri"/>
                <w:b/>
                <w:sz w:val="22"/>
                <w:szCs w:val="22"/>
              </w:rPr>
              <w:t>levant experience and q</w:t>
            </w:r>
            <w:r w:rsidR="00854086" w:rsidRPr="00CB18CB">
              <w:rPr>
                <w:rFonts w:ascii="Calibri" w:hAnsi="Calibri"/>
                <w:b/>
                <w:sz w:val="22"/>
                <w:szCs w:val="22"/>
              </w:rPr>
              <w:t>ualifications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does the nominated student have to undertake this studentship</w:t>
            </w:r>
            <w:r w:rsidR="00854086" w:rsidRPr="00CB18CB">
              <w:rPr>
                <w:rFonts w:ascii="Calibri" w:hAnsi="Calibri"/>
                <w:b/>
                <w:sz w:val="22"/>
                <w:szCs w:val="22"/>
              </w:rPr>
              <w:t xml:space="preserve"> (academic, knowledge of the field, knowledge of institution etc.)</w:t>
            </w:r>
            <w:r w:rsidR="00027511">
              <w:rPr>
                <w:rFonts w:ascii="Calibri" w:hAnsi="Calibri"/>
                <w:b/>
                <w:sz w:val="22"/>
                <w:szCs w:val="22"/>
              </w:rPr>
              <w:t>?</w:t>
            </w:r>
          </w:p>
        </w:tc>
      </w:tr>
      <w:tr w:rsidR="00854086" w:rsidRPr="00EA41D2" w:rsidTr="00113348"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854086" w:rsidRDefault="00854086" w:rsidP="00854086">
            <w:pPr>
              <w:rPr>
                <w:rFonts w:ascii="Calibri" w:hAnsi="Calibri"/>
                <w:i/>
                <w:sz w:val="22"/>
                <w:szCs w:val="22"/>
              </w:rPr>
            </w:pPr>
            <w:r w:rsidRPr="004A3DAF">
              <w:rPr>
                <w:rFonts w:ascii="Calibri" w:hAnsi="Calibri"/>
                <w:i/>
                <w:sz w:val="22"/>
                <w:szCs w:val="22"/>
              </w:rPr>
              <w:t>There should be a rationale for having a named student and not recruiting</w:t>
            </w:r>
            <w:r>
              <w:rPr>
                <w:rFonts w:ascii="Calibri" w:hAnsi="Calibri"/>
                <w:i/>
                <w:sz w:val="22"/>
                <w:szCs w:val="22"/>
              </w:rPr>
              <w:t>. For example,</w:t>
            </w:r>
            <w:r w:rsidRPr="004A3DA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>T</w:t>
            </w:r>
            <w:r w:rsidRPr="004A3DAF">
              <w:rPr>
                <w:rFonts w:ascii="Calibri" w:hAnsi="Calibri"/>
                <w:i/>
                <w:sz w:val="22"/>
                <w:szCs w:val="22"/>
              </w:rPr>
              <w:t>he prospective student could have relevant experience or specialist knowledge which makes them the ideal candidate for this research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or the student could have proposed the research. </w:t>
            </w:r>
          </w:p>
          <w:p w:rsidR="00854086" w:rsidRDefault="00854086" w:rsidP="00854086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All students studying for an AHRC funded </w:t>
            </w:r>
            <w:r w:rsidR="00C044C8">
              <w:rPr>
                <w:rFonts w:ascii="Calibri" w:hAnsi="Calibri"/>
                <w:i/>
                <w:sz w:val="22"/>
                <w:szCs w:val="22"/>
              </w:rPr>
              <w:t>PhD</w:t>
            </w:r>
            <w:r w:rsidR="00027511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must have a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Masters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Degree or relevant work experience. Please provide information the class of degree(s) they have been awarded, and specifically </w:t>
            </w:r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>marks</w:t>
            </w:r>
            <w:proofErr w:type="gramEnd"/>
            <w:r>
              <w:rPr>
                <w:rFonts w:ascii="Calibri" w:hAnsi="Calibri"/>
                <w:i/>
                <w:sz w:val="22"/>
                <w:szCs w:val="22"/>
              </w:rPr>
              <w:t xml:space="preserve"> for dissertations. </w:t>
            </w:r>
          </w:p>
          <w:p w:rsidR="007E59BC" w:rsidRPr="004A3DAF" w:rsidRDefault="007E59BC" w:rsidP="00854086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E59BC" w:rsidRPr="00EA41D2" w:rsidTr="007E59BC">
        <w:trPr>
          <w:trHeight w:val="283"/>
        </w:trPr>
        <w:tc>
          <w:tcPr>
            <w:tcW w:w="2500" w:type="pct"/>
            <w:shd w:val="clear" w:color="auto" w:fill="auto"/>
          </w:tcPr>
          <w:p w:rsidR="007E59BC" w:rsidRPr="00CB18CB" w:rsidRDefault="0051478D" w:rsidP="0085408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</w:t>
            </w:r>
            <w:r w:rsidR="007E59BC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7E59BC" w:rsidRPr="00CB18CB">
              <w:rPr>
                <w:rFonts w:ascii="Calibri" w:hAnsi="Calibri"/>
                <w:b/>
                <w:sz w:val="22"/>
                <w:szCs w:val="22"/>
              </w:rPr>
              <w:t xml:space="preserve">Other Partner Institution(s) </w:t>
            </w:r>
            <w:r w:rsidR="007E59BC" w:rsidRPr="00CB18CB">
              <w:rPr>
                <w:rFonts w:ascii="Calibri" w:hAnsi="Calibri"/>
                <w:b/>
                <w:i/>
                <w:sz w:val="22"/>
                <w:szCs w:val="22"/>
              </w:rPr>
              <w:t>if relevant</w:t>
            </w:r>
            <w:r w:rsidR="007E59BC">
              <w:rPr>
                <w:rFonts w:ascii="Calibri" w:hAnsi="Calibri"/>
                <w:b/>
                <w:i/>
                <w:sz w:val="22"/>
                <w:szCs w:val="22"/>
              </w:rPr>
              <w:t xml:space="preserve">   </w:t>
            </w:r>
          </w:p>
        </w:tc>
        <w:tc>
          <w:tcPr>
            <w:tcW w:w="2500" w:type="pct"/>
            <w:gridSpan w:val="4"/>
            <w:shd w:val="clear" w:color="auto" w:fill="auto"/>
          </w:tcPr>
          <w:p w:rsidR="007E59BC" w:rsidRPr="00CB18CB" w:rsidRDefault="007E59BC" w:rsidP="0085408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02359" w:rsidRPr="00EA41D2" w:rsidTr="00202359">
        <w:trPr>
          <w:trHeight w:val="283"/>
        </w:trPr>
        <w:tc>
          <w:tcPr>
            <w:tcW w:w="2500" w:type="pct"/>
            <w:shd w:val="clear" w:color="auto" w:fill="auto"/>
          </w:tcPr>
          <w:p w:rsidR="00202359" w:rsidRPr="00EA41D2" w:rsidRDefault="00202359" w:rsidP="0085408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Contact name for </w:t>
            </w:r>
            <w:r w:rsidRPr="00EA41D2">
              <w:rPr>
                <w:rFonts w:ascii="Calibri" w:hAnsi="Calibri"/>
                <w:sz w:val="22"/>
                <w:szCs w:val="22"/>
              </w:rPr>
              <w:t>proposed or</w:t>
            </w:r>
            <w:r>
              <w:rPr>
                <w:rFonts w:ascii="Calibri" w:hAnsi="Calibri"/>
                <w:sz w:val="22"/>
                <w:szCs w:val="22"/>
              </w:rPr>
              <w:t xml:space="preserve"> prospective partner institution(s)</w:t>
            </w:r>
            <w:r w:rsidRPr="00EA41D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500" w:type="pct"/>
            <w:gridSpan w:val="4"/>
            <w:shd w:val="clear" w:color="auto" w:fill="auto"/>
          </w:tcPr>
          <w:p w:rsidR="00202359" w:rsidRPr="00EA41D2" w:rsidRDefault="00202359" w:rsidP="0085408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2359" w:rsidRPr="00EA41D2" w:rsidTr="00202359">
        <w:trPr>
          <w:trHeight w:val="283"/>
        </w:trPr>
        <w:tc>
          <w:tcPr>
            <w:tcW w:w="2500" w:type="pct"/>
            <w:shd w:val="clear" w:color="auto" w:fill="auto"/>
          </w:tcPr>
          <w:p w:rsidR="00202359" w:rsidRPr="00EA41D2" w:rsidRDefault="00202359" w:rsidP="0085408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Contact e</w:t>
            </w:r>
            <w:r w:rsidRPr="00EA41D2">
              <w:rPr>
                <w:rFonts w:ascii="Calibri" w:hAnsi="Calibri"/>
                <w:sz w:val="22"/>
                <w:szCs w:val="22"/>
              </w:rPr>
              <w:t>mail address and telephone number</w:t>
            </w:r>
            <w:r>
              <w:rPr>
                <w:rFonts w:ascii="Calibri" w:hAnsi="Calibri"/>
                <w:sz w:val="22"/>
                <w:szCs w:val="22"/>
              </w:rPr>
              <w:t xml:space="preserve"> for </w:t>
            </w:r>
            <w:r w:rsidRPr="00EA41D2">
              <w:rPr>
                <w:rFonts w:ascii="Calibri" w:hAnsi="Calibri"/>
                <w:sz w:val="22"/>
                <w:szCs w:val="22"/>
              </w:rPr>
              <w:t>proposed or</w:t>
            </w:r>
            <w:r>
              <w:rPr>
                <w:rFonts w:ascii="Calibri" w:hAnsi="Calibri"/>
                <w:sz w:val="22"/>
                <w:szCs w:val="22"/>
              </w:rPr>
              <w:t xml:space="preserve"> prospective partner institutions(s)</w:t>
            </w:r>
            <w:r w:rsidRPr="00EA41D2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2500" w:type="pct"/>
            <w:gridSpan w:val="4"/>
            <w:shd w:val="clear" w:color="auto" w:fill="auto"/>
          </w:tcPr>
          <w:p w:rsidR="00202359" w:rsidRPr="00EA41D2" w:rsidRDefault="00202359" w:rsidP="0085408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4086" w:rsidRPr="00EA41D2" w:rsidTr="00113348"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854086" w:rsidRPr="00EA41D2" w:rsidRDefault="00854086" w:rsidP="00854086">
            <w:pPr>
              <w:rPr>
                <w:rFonts w:ascii="Calibri" w:hAnsi="Calibri"/>
                <w:sz w:val="22"/>
                <w:szCs w:val="22"/>
              </w:rPr>
            </w:pPr>
            <w:r w:rsidRPr="00EA41D2">
              <w:rPr>
                <w:rFonts w:ascii="Calibri" w:hAnsi="Calibri"/>
                <w:sz w:val="22"/>
                <w:szCs w:val="22"/>
              </w:rPr>
              <w:t>Brief details of the proposed or</w:t>
            </w:r>
            <w:r>
              <w:rPr>
                <w:rFonts w:ascii="Calibri" w:hAnsi="Calibri"/>
                <w:sz w:val="22"/>
                <w:szCs w:val="22"/>
              </w:rPr>
              <w:t xml:space="preserve"> prospective partner institution(s) interest and/or expertise </w:t>
            </w:r>
            <w:r w:rsidRPr="00EA41D2">
              <w:rPr>
                <w:rFonts w:ascii="Calibri" w:hAnsi="Calibri"/>
                <w:sz w:val="22"/>
                <w:szCs w:val="22"/>
              </w:rPr>
              <w:t>in the area of the proposed dissertation:</w:t>
            </w:r>
          </w:p>
        </w:tc>
      </w:tr>
      <w:tr w:rsidR="00792899" w:rsidRPr="00EA41D2" w:rsidTr="00113348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99" w:rsidRDefault="00792899" w:rsidP="00CB18CB">
            <w:pPr>
              <w:ind w:left="426" w:hanging="426"/>
              <w:rPr>
                <w:rFonts w:ascii="Calibri" w:hAnsi="Calibri"/>
                <w:b/>
                <w:sz w:val="22"/>
                <w:szCs w:val="22"/>
              </w:rPr>
            </w:pPr>
          </w:p>
          <w:p w:rsidR="007E59BC" w:rsidRDefault="007E59BC" w:rsidP="00CB18CB">
            <w:pPr>
              <w:ind w:left="426" w:hanging="426"/>
              <w:rPr>
                <w:rFonts w:ascii="Calibri" w:hAnsi="Calibri"/>
                <w:b/>
                <w:sz w:val="22"/>
                <w:szCs w:val="22"/>
              </w:rPr>
            </w:pPr>
          </w:p>
          <w:p w:rsidR="007E59BC" w:rsidRDefault="007E59BC" w:rsidP="00CB18CB">
            <w:pPr>
              <w:ind w:left="426" w:hanging="426"/>
              <w:rPr>
                <w:rFonts w:ascii="Calibri" w:hAnsi="Calibri"/>
                <w:b/>
                <w:sz w:val="22"/>
                <w:szCs w:val="22"/>
              </w:rPr>
            </w:pPr>
          </w:p>
          <w:p w:rsidR="007E59BC" w:rsidRDefault="007E59BC" w:rsidP="00CB18CB">
            <w:pPr>
              <w:ind w:left="426" w:hanging="426"/>
              <w:rPr>
                <w:rFonts w:ascii="Calibri" w:hAnsi="Calibri"/>
                <w:b/>
                <w:sz w:val="22"/>
                <w:szCs w:val="22"/>
              </w:rPr>
            </w:pPr>
          </w:p>
          <w:p w:rsidR="007E59BC" w:rsidRDefault="007E59BC" w:rsidP="00CB18CB">
            <w:pPr>
              <w:ind w:left="426" w:hanging="426"/>
              <w:rPr>
                <w:rFonts w:ascii="Calibri" w:hAnsi="Calibri"/>
                <w:b/>
                <w:sz w:val="22"/>
                <w:szCs w:val="22"/>
              </w:rPr>
            </w:pPr>
          </w:p>
          <w:p w:rsidR="007E59BC" w:rsidRDefault="007E59BC" w:rsidP="00CB18CB">
            <w:pPr>
              <w:ind w:left="426" w:hanging="426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B18CB" w:rsidRPr="00EA41D2" w:rsidTr="00113348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CB" w:rsidRDefault="0051478D" w:rsidP="00CB18CB">
            <w:pPr>
              <w:ind w:left="426" w:hanging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</w:t>
            </w:r>
            <w:r w:rsidR="00464CC2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CB18CB" w:rsidRPr="00CB18CB">
              <w:rPr>
                <w:rFonts w:ascii="Calibri" w:hAnsi="Calibri"/>
                <w:b/>
                <w:sz w:val="22"/>
                <w:szCs w:val="22"/>
              </w:rPr>
              <w:t>Case for Support</w:t>
            </w:r>
            <w:r w:rsidR="00CB18CB">
              <w:rPr>
                <w:rFonts w:ascii="Calibri" w:hAnsi="Calibri"/>
                <w:sz w:val="22"/>
                <w:szCs w:val="22"/>
              </w:rPr>
              <w:t xml:space="preserve"> (No more than 2 Sides A4 11 point font)</w:t>
            </w:r>
            <w:r w:rsidR="00C044C8">
              <w:rPr>
                <w:rFonts w:ascii="Calibri" w:hAnsi="Calibri"/>
                <w:b/>
                <w:i/>
                <w:color w:val="5B9BD5"/>
                <w:sz w:val="22"/>
                <w:szCs w:val="22"/>
              </w:rPr>
              <w:t xml:space="preserve"> PLEASE ATTACH SEPARATELY</w:t>
            </w:r>
          </w:p>
        </w:tc>
      </w:tr>
      <w:tr w:rsidR="00CB18CB" w:rsidRPr="00EA41D2" w:rsidTr="00113348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99" w:rsidRPr="00A945EC" w:rsidRDefault="00792899" w:rsidP="00CB18CB">
            <w:pPr>
              <w:ind w:left="426" w:hanging="426"/>
              <w:rPr>
                <w:rFonts w:ascii="Calibri" w:hAnsi="Calibri"/>
                <w:b/>
                <w:i/>
                <w:color w:val="5B9BD5"/>
                <w:sz w:val="22"/>
                <w:szCs w:val="22"/>
              </w:rPr>
            </w:pPr>
            <w:r w:rsidRPr="00A945EC">
              <w:rPr>
                <w:rFonts w:ascii="Calibri" w:hAnsi="Calibri"/>
                <w:b/>
                <w:i/>
                <w:color w:val="5B9BD5"/>
                <w:sz w:val="22"/>
                <w:szCs w:val="22"/>
              </w:rPr>
              <w:t>THIS IS NEEDED FOR THE JES FORM</w:t>
            </w:r>
            <w:r w:rsidR="00202359">
              <w:rPr>
                <w:rFonts w:ascii="Calibri" w:hAnsi="Calibri"/>
                <w:b/>
                <w:i/>
                <w:color w:val="5B9BD5"/>
                <w:sz w:val="22"/>
                <w:szCs w:val="22"/>
              </w:rPr>
              <w:t xml:space="preserve"> </w:t>
            </w:r>
          </w:p>
          <w:p w:rsidR="00050859" w:rsidRPr="00A63AC2" w:rsidRDefault="00050859" w:rsidP="00050859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A63AC2">
              <w:rPr>
                <w:rFonts w:ascii="Calibri" w:hAnsi="Calibri" w:cs="Calibri"/>
                <w:i/>
                <w:sz w:val="22"/>
                <w:szCs w:val="22"/>
              </w:rPr>
              <w:t xml:space="preserve">Please describe the proposed project in more detail, indicating why it is important and original.  </w:t>
            </w:r>
          </w:p>
          <w:p w:rsidR="00050859" w:rsidRPr="00A63AC2" w:rsidRDefault="00050859" w:rsidP="00050859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i/>
                <w:sz w:val="22"/>
                <w:szCs w:val="22"/>
              </w:rPr>
            </w:pPr>
            <w:r w:rsidRPr="00A63AC2">
              <w:rPr>
                <w:rFonts w:ascii="Calibri" w:hAnsi="Calibri" w:cs="Calibri"/>
                <w:i/>
                <w:sz w:val="22"/>
                <w:szCs w:val="22"/>
              </w:rPr>
              <w:t>What is the project about? Aims and Objectives?</w:t>
            </w:r>
          </w:p>
          <w:p w:rsidR="00050859" w:rsidRPr="00A63AC2" w:rsidRDefault="00050859" w:rsidP="00050859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i/>
                <w:sz w:val="22"/>
                <w:szCs w:val="22"/>
              </w:rPr>
            </w:pPr>
            <w:r w:rsidRPr="00A63AC2">
              <w:rPr>
                <w:rFonts w:ascii="Calibri" w:hAnsi="Calibri" w:cs="Calibri"/>
                <w:i/>
                <w:sz w:val="22"/>
                <w:szCs w:val="22"/>
              </w:rPr>
              <w:t>Why is the project important and original?</w:t>
            </w:r>
          </w:p>
          <w:p w:rsidR="00050859" w:rsidRPr="00A63AC2" w:rsidRDefault="00050859" w:rsidP="00050859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i/>
                <w:sz w:val="22"/>
                <w:szCs w:val="22"/>
              </w:rPr>
            </w:pPr>
            <w:r w:rsidRPr="00A63AC2">
              <w:rPr>
                <w:rFonts w:ascii="Calibri" w:hAnsi="Calibri" w:cs="Calibri"/>
                <w:i/>
                <w:sz w:val="22"/>
                <w:szCs w:val="22"/>
              </w:rPr>
              <w:t>What are the key research questions to be addressed?</w:t>
            </w:r>
          </w:p>
          <w:p w:rsidR="00050859" w:rsidRPr="00A63AC2" w:rsidRDefault="00050859" w:rsidP="00050859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i/>
                <w:sz w:val="22"/>
                <w:szCs w:val="22"/>
              </w:rPr>
            </w:pPr>
            <w:r w:rsidRPr="00A63AC2">
              <w:rPr>
                <w:rFonts w:ascii="Calibri" w:hAnsi="Calibri" w:cs="Calibri"/>
                <w:i/>
                <w:sz w:val="22"/>
                <w:szCs w:val="22"/>
              </w:rPr>
              <w:t>Methodology. Outline of research likely to be undertaken – the data to be collected and studied; fieldwork or research visits in the UK or abroad required; the type of approach or analysis to be used etc.</w:t>
            </w:r>
          </w:p>
          <w:p w:rsidR="00050859" w:rsidRPr="00A63AC2" w:rsidRDefault="00050859" w:rsidP="00050859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i/>
                <w:sz w:val="22"/>
                <w:szCs w:val="22"/>
              </w:rPr>
            </w:pPr>
            <w:r w:rsidRPr="00A63AC2">
              <w:rPr>
                <w:rFonts w:ascii="Calibri" w:hAnsi="Calibri" w:cs="Calibri"/>
                <w:i/>
                <w:sz w:val="22"/>
                <w:szCs w:val="22"/>
              </w:rPr>
              <w:t>What is the likely timescale for the project to be delivered successfully</w:t>
            </w:r>
          </w:p>
          <w:p w:rsidR="00050859" w:rsidRPr="00A63AC2" w:rsidRDefault="00050859" w:rsidP="00050859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i/>
                <w:sz w:val="22"/>
                <w:szCs w:val="22"/>
              </w:rPr>
            </w:pPr>
            <w:r w:rsidRPr="00A63AC2">
              <w:rPr>
                <w:rFonts w:ascii="Calibri" w:hAnsi="Calibri" w:cs="Calibri"/>
                <w:i/>
                <w:sz w:val="22"/>
                <w:szCs w:val="22"/>
              </w:rPr>
              <w:t xml:space="preserve">What scope is available to the successful student candidate for moulding the project? </w:t>
            </w:r>
          </w:p>
          <w:p w:rsidR="00792899" w:rsidRPr="00A63AC2" w:rsidRDefault="00050859" w:rsidP="00792899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i/>
                <w:sz w:val="22"/>
                <w:szCs w:val="22"/>
              </w:rPr>
            </w:pPr>
            <w:r w:rsidRPr="00A63AC2">
              <w:rPr>
                <w:rFonts w:ascii="Calibri" w:hAnsi="Calibri" w:cs="Calibri"/>
                <w:i/>
                <w:sz w:val="22"/>
                <w:szCs w:val="22"/>
              </w:rPr>
              <w:t>What will be the expected outcomes</w:t>
            </w:r>
            <w:r w:rsidR="00202359">
              <w:rPr>
                <w:rFonts w:ascii="Calibri" w:hAnsi="Calibri" w:cs="Calibri"/>
                <w:i/>
                <w:sz w:val="22"/>
                <w:szCs w:val="22"/>
              </w:rPr>
              <w:t>?</w:t>
            </w:r>
          </w:p>
          <w:p w:rsidR="00050859" w:rsidRPr="00A63AC2" w:rsidRDefault="00050859" w:rsidP="00050859">
            <w:pPr>
              <w:ind w:left="720"/>
              <w:contextualSpacing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CB18CB" w:rsidRPr="00792899" w:rsidRDefault="00C044C8" w:rsidP="00050859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color w:val="5B9BD5"/>
                <w:sz w:val="22"/>
                <w:szCs w:val="22"/>
              </w:rPr>
              <w:t>PLEASE ATTACH SEPARATELY</w:t>
            </w:r>
          </w:p>
        </w:tc>
      </w:tr>
      <w:tr w:rsidR="00CB18CB" w:rsidRPr="00EA41D2" w:rsidTr="00113348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CB" w:rsidRPr="00CB18CB" w:rsidRDefault="0051478D" w:rsidP="00CB18CB">
            <w:pPr>
              <w:ind w:left="426" w:hanging="42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</w:t>
            </w:r>
            <w:r w:rsidR="00464CC2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CB18CB">
              <w:rPr>
                <w:rFonts w:ascii="Calibri" w:hAnsi="Calibri"/>
                <w:b/>
                <w:sz w:val="22"/>
                <w:szCs w:val="22"/>
              </w:rPr>
              <w:t>Supervision Arrangements</w:t>
            </w:r>
          </w:p>
        </w:tc>
      </w:tr>
      <w:tr w:rsidR="00CB18CB" w:rsidRPr="00EA41D2" w:rsidTr="00113348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CB" w:rsidRDefault="00464CC2" w:rsidP="00464CC2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How will the proposed supervisors work together to support the student and ensure they finish on time</w:t>
            </w:r>
            <w:r w:rsidR="007E59BC">
              <w:rPr>
                <w:rFonts w:ascii="Calibri" w:hAnsi="Calibri"/>
                <w:i/>
                <w:sz w:val="22"/>
                <w:szCs w:val="22"/>
              </w:rPr>
              <w:t>?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  <w:p w:rsidR="00464CC2" w:rsidRDefault="00464CC2" w:rsidP="00464CC2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How frequently will the supervisors meet and where</w:t>
            </w:r>
            <w:r w:rsidR="007E59BC">
              <w:rPr>
                <w:rFonts w:ascii="Calibri" w:hAnsi="Calibri"/>
                <w:i/>
                <w:sz w:val="22"/>
                <w:szCs w:val="22"/>
              </w:rPr>
              <w:t>?</w:t>
            </w:r>
          </w:p>
          <w:p w:rsidR="00464CC2" w:rsidRDefault="007E59BC" w:rsidP="00464CC2">
            <w:pPr>
              <w:rPr>
                <w:rFonts w:ascii="Calibri" w:hAnsi="Calibri"/>
                <w:i/>
                <w:sz w:val="22"/>
                <w:szCs w:val="22"/>
              </w:rPr>
            </w:pPr>
            <w:r w:rsidRPr="007E59BC">
              <w:rPr>
                <w:rFonts w:ascii="Calibri" w:hAnsi="Calibri"/>
                <w:i/>
                <w:sz w:val="22"/>
                <w:szCs w:val="22"/>
              </w:rPr>
              <w:t xml:space="preserve">How will the student's work and progress be reviewed?  What mechanisms will be established for </w:t>
            </w:r>
            <w:r w:rsidRPr="007E59BC">
              <w:rPr>
                <w:rFonts w:ascii="Calibri" w:hAnsi="Calibri"/>
                <w:i/>
                <w:sz w:val="22"/>
                <w:szCs w:val="22"/>
              </w:rPr>
              <w:lastRenderedPageBreak/>
              <w:t>delivering joint and constructive feedback?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464CC2">
              <w:rPr>
                <w:rFonts w:ascii="Calibri" w:hAnsi="Calibri"/>
                <w:i/>
                <w:sz w:val="22"/>
                <w:szCs w:val="22"/>
              </w:rPr>
              <w:t xml:space="preserve">How </w:t>
            </w:r>
            <w:proofErr w:type="gramStart"/>
            <w:r w:rsidR="00464CC2">
              <w:rPr>
                <w:rFonts w:ascii="Calibri" w:hAnsi="Calibri"/>
                <w:i/>
                <w:sz w:val="22"/>
                <w:szCs w:val="22"/>
              </w:rPr>
              <w:t>will the student’s training and support needs</w:t>
            </w:r>
            <w:proofErr w:type="gramEnd"/>
            <w:r w:rsidR="00464CC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C044C8">
              <w:rPr>
                <w:rFonts w:ascii="Calibri" w:hAnsi="Calibri"/>
                <w:i/>
                <w:sz w:val="22"/>
                <w:szCs w:val="22"/>
              </w:rPr>
              <w:t>be</w:t>
            </w:r>
            <w:r w:rsidR="00464CC2">
              <w:rPr>
                <w:rFonts w:ascii="Calibri" w:hAnsi="Calibri"/>
                <w:i/>
                <w:sz w:val="22"/>
                <w:szCs w:val="22"/>
              </w:rPr>
              <w:t xml:space="preserve"> established</w:t>
            </w:r>
            <w:r>
              <w:rPr>
                <w:rFonts w:ascii="Calibri" w:hAnsi="Calibri"/>
                <w:i/>
                <w:sz w:val="22"/>
                <w:szCs w:val="22"/>
              </w:rPr>
              <w:t>?</w:t>
            </w:r>
          </w:p>
          <w:p w:rsidR="00464CC2" w:rsidRDefault="00464CC2" w:rsidP="00464CC2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What processes do</w:t>
            </w:r>
            <w:r w:rsidR="00C044C8">
              <w:rPr>
                <w:rFonts w:ascii="Calibri" w:hAnsi="Calibri"/>
                <w:i/>
                <w:sz w:val="22"/>
                <w:szCs w:val="22"/>
              </w:rPr>
              <w:t>es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the </w:t>
            </w:r>
            <w:r w:rsidR="00C044C8">
              <w:rPr>
                <w:rFonts w:ascii="Calibri" w:hAnsi="Calibri"/>
                <w:i/>
                <w:sz w:val="22"/>
                <w:szCs w:val="22"/>
              </w:rPr>
              <w:t>HEI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partner have for monitoring and supporting the progress of </w:t>
            </w:r>
            <w:r w:rsidR="00C044C8">
              <w:rPr>
                <w:rFonts w:ascii="Calibri" w:hAnsi="Calibri"/>
                <w:i/>
                <w:sz w:val="22"/>
                <w:szCs w:val="22"/>
              </w:rPr>
              <w:t xml:space="preserve">PhD </w:t>
            </w:r>
            <w:r>
              <w:rPr>
                <w:rFonts w:ascii="Calibri" w:hAnsi="Calibri"/>
                <w:i/>
                <w:sz w:val="22"/>
                <w:szCs w:val="22"/>
              </w:rPr>
              <w:t>students</w:t>
            </w:r>
            <w:r w:rsidR="00C56DEB">
              <w:rPr>
                <w:rFonts w:ascii="Calibri" w:hAnsi="Calibri"/>
                <w:i/>
                <w:sz w:val="22"/>
                <w:szCs w:val="22"/>
              </w:rPr>
              <w:t>?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How will they involve the </w:t>
            </w:r>
            <w:r w:rsidR="00C044C8">
              <w:rPr>
                <w:rFonts w:ascii="Calibri" w:hAnsi="Calibri"/>
                <w:i/>
                <w:sz w:val="22"/>
                <w:szCs w:val="22"/>
              </w:rPr>
              <w:t xml:space="preserve">Heritage </w:t>
            </w:r>
            <w:r>
              <w:rPr>
                <w:rFonts w:ascii="Calibri" w:hAnsi="Calibri"/>
                <w:i/>
                <w:sz w:val="22"/>
                <w:szCs w:val="22"/>
              </w:rPr>
              <w:t>partner organisation supervisors in these processes</w:t>
            </w:r>
            <w:r w:rsidR="00C044C8">
              <w:rPr>
                <w:rFonts w:ascii="Calibri" w:hAnsi="Calibri"/>
                <w:i/>
                <w:sz w:val="22"/>
                <w:szCs w:val="22"/>
              </w:rPr>
              <w:t>?</w:t>
            </w:r>
          </w:p>
          <w:p w:rsidR="007E59BC" w:rsidRDefault="007E59BC" w:rsidP="00464CC2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7E59BC" w:rsidRPr="007E59BC" w:rsidRDefault="007E59BC" w:rsidP="007E59BC">
            <w:pPr>
              <w:rPr>
                <w:rFonts w:ascii="Calibri" w:hAnsi="Calibri"/>
                <w:i/>
                <w:sz w:val="22"/>
                <w:szCs w:val="22"/>
              </w:rPr>
            </w:pPr>
            <w:r w:rsidRPr="007E59BC">
              <w:rPr>
                <w:rFonts w:ascii="Calibri" w:hAnsi="Calibri"/>
                <w:i/>
                <w:sz w:val="22"/>
                <w:szCs w:val="22"/>
              </w:rPr>
              <w:t>What role will the student have in shaping the direction of the project?</w:t>
            </w:r>
          </w:p>
          <w:p w:rsidR="007E59BC" w:rsidRPr="007E59BC" w:rsidRDefault="007E59BC" w:rsidP="007E59BC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7E59BC" w:rsidRPr="007E59BC" w:rsidRDefault="007E59BC" w:rsidP="007E59BC">
            <w:pPr>
              <w:rPr>
                <w:rFonts w:ascii="Calibri" w:hAnsi="Calibri"/>
                <w:i/>
                <w:sz w:val="22"/>
                <w:szCs w:val="22"/>
              </w:rPr>
            </w:pPr>
            <w:r w:rsidRPr="007E59BC">
              <w:rPr>
                <w:rFonts w:ascii="Calibri" w:hAnsi="Calibri"/>
                <w:i/>
                <w:sz w:val="22"/>
                <w:szCs w:val="22"/>
              </w:rPr>
              <w:t xml:space="preserve">How will supervisory meetings be organised and structured?  Where will they be held and how often?  </w:t>
            </w:r>
          </w:p>
          <w:p w:rsidR="007E59BC" w:rsidRPr="007E59BC" w:rsidRDefault="007E59BC" w:rsidP="007E59BC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7E59BC" w:rsidRPr="007E59BC" w:rsidRDefault="007E59BC" w:rsidP="007E59BC">
            <w:pPr>
              <w:rPr>
                <w:rFonts w:ascii="Calibri" w:hAnsi="Calibri"/>
                <w:i/>
                <w:sz w:val="22"/>
                <w:szCs w:val="22"/>
              </w:rPr>
            </w:pPr>
            <w:r w:rsidRPr="007E59BC">
              <w:rPr>
                <w:rFonts w:ascii="Calibri" w:hAnsi="Calibri"/>
                <w:i/>
                <w:sz w:val="22"/>
                <w:szCs w:val="22"/>
              </w:rPr>
              <w:t>If the distance between the cultural heritage organisation and university is considerable, how will this issue be addressed?</w:t>
            </w:r>
          </w:p>
          <w:p w:rsidR="007E59BC" w:rsidRPr="007E59BC" w:rsidRDefault="007E59BC" w:rsidP="007E59BC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7E59BC" w:rsidRDefault="007E59BC" w:rsidP="00464CC2">
            <w:pPr>
              <w:rPr>
                <w:rFonts w:ascii="Calibri" w:hAnsi="Calibri"/>
                <w:i/>
                <w:sz w:val="22"/>
                <w:szCs w:val="22"/>
              </w:rPr>
            </w:pPr>
            <w:r w:rsidRPr="007E59BC">
              <w:rPr>
                <w:rFonts w:ascii="Calibri" w:hAnsi="Calibri"/>
                <w:i/>
                <w:sz w:val="22"/>
                <w:szCs w:val="22"/>
              </w:rPr>
              <w:t xml:space="preserve">NB the CDP studentship needs to be truly collaborative and work for the benefit of the student and the project. </w:t>
            </w:r>
          </w:p>
          <w:p w:rsidR="00464CC2" w:rsidRPr="00464CC2" w:rsidRDefault="00464CC2" w:rsidP="00464CC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92899" w:rsidRPr="00EA41D2" w:rsidTr="00113348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99" w:rsidRDefault="0051478D" w:rsidP="0005085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16</w:t>
            </w:r>
            <w:r w:rsidR="00050859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050859" w:rsidRPr="00050859">
              <w:rPr>
                <w:rFonts w:ascii="Calibri" w:hAnsi="Calibri" w:cs="Calibri"/>
                <w:b/>
                <w:sz w:val="22"/>
                <w:szCs w:val="22"/>
              </w:rPr>
              <w:t xml:space="preserve">Please provide details of any additional financial or other support required to undertake the research:  </w:t>
            </w:r>
          </w:p>
        </w:tc>
      </w:tr>
      <w:tr w:rsidR="00050859" w:rsidRPr="00EA41D2" w:rsidTr="00113348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59" w:rsidRPr="00050859" w:rsidRDefault="00050859" w:rsidP="00050859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050859">
              <w:rPr>
                <w:rFonts w:ascii="Calibri" w:eastAsia="Calibri" w:hAnsi="Calibri" w:cs="Calibri"/>
                <w:i/>
                <w:sz w:val="22"/>
                <w:szCs w:val="22"/>
              </w:rPr>
              <w:t>Does the research require extensive travel, research trips or fieldwork in the UK or internationally?  If so, how much might this cost and how will this cost be covered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any financial contribution from the partner organisation?</w:t>
            </w:r>
          </w:p>
          <w:p w:rsidR="00050859" w:rsidRPr="00050859" w:rsidRDefault="00050859" w:rsidP="00050859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050859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Does the project require the support of additional departments/individuals within the heritage organisation, or externally – is this support assured?  </w:t>
            </w:r>
          </w:p>
          <w:p w:rsidR="00050859" w:rsidRPr="00050859" w:rsidRDefault="00050859" w:rsidP="00050859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050859">
              <w:rPr>
                <w:rFonts w:ascii="Calibri" w:eastAsia="Calibri" w:hAnsi="Calibri" w:cs="Calibri"/>
                <w:i/>
                <w:sz w:val="22"/>
                <w:szCs w:val="22"/>
              </w:rPr>
              <w:t>Will the successful student candidate require specialist training?  How will this be provided?</w:t>
            </w:r>
          </w:p>
          <w:p w:rsidR="00050859" w:rsidRPr="00050859" w:rsidRDefault="00050859" w:rsidP="00050859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050859">
              <w:rPr>
                <w:rFonts w:ascii="Calibri" w:eastAsia="Calibri" w:hAnsi="Calibri" w:cs="Calibri"/>
                <w:i/>
                <w:sz w:val="22"/>
                <w:szCs w:val="22"/>
              </w:rPr>
              <w:t>Does the project require access to specific equipment or software?  How will this be provided?</w:t>
            </w:r>
          </w:p>
          <w:p w:rsidR="00050859" w:rsidRDefault="00050859" w:rsidP="0005085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B18CB" w:rsidRPr="00EA41D2" w:rsidTr="00113348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CB" w:rsidRPr="00CB18CB" w:rsidRDefault="0051478D" w:rsidP="00CB18CB">
            <w:pPr>
              <w:ind w:left="426" w:hanging="42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17</w:t>
            </w:r>
            <w:r w:rsidR="00464CC2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CB18CB" w:rsidRPr="00CB18CB">
              <w:rPr>
                <w:rFonts w:ascii="Calibri" w:hAnsi="Calibri"/>
                <w:b/>
                <w:sz w:val="22"/>
                <w:szCs w:val="22"/>
              </w:rPr>
              <w:t>What will be the impact of the studentship on the partner organisation?</w:t>
            </w:r>
          </w:p>
          <w:p w:rsidR="00CB18CB" w:rsidRPr="00EA41D2" w:rsidRDefault="00CB18CB" w:rsidP="00CB18CB">
            <w:pPr>
              <w:ind w:left="426" w:hanging="426"/>
              <w:rPr>
                <w:rFonts w:ascii="Calibri" w:hAnsi="Calibri"/>
                <w:sz w:val="22"/>
                <w:szCs w:val="22"/>
              </w:rPr>
            </w:pPr>
            <w:r w:rsidRPr="00CB18CB">
              <w:rPr>
                <w:rFonts w:ascii="Calibri" w:hAnsi="Calibri"/>
                <w:b/>
                <w:sz w:val="22"/>
                <w:szCs w:val="22"/>
              </w:rPr>
              <w:t>How will the studentship contribute towards the priorities and objectives of the organisation?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CB18CB" w:rsidRPr="00EA41D2" w:rsidTr="00113348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99" w:rsidRDefault="00CB18CB" w:rsidP="00CB18CB">
            <w:pPr>
              <w:rPr>
                <w:rFonts w:ascii="Calibri" w:hAnsi="Calibri"/>
                <w:i/>
                <w:sz w:val="22"/>
                <w:szCs w:val="22"/>
              </w:rPr>
            </w:pPr>
            <w:r w:rsidRPr="0079314B">
              <w:rPr>
                <w:rFonts w:ascii="Calibri" w:hAnsi="Calibri"/>
                <w:i/>
                <w:sz w:val="22"/>
                <w:szCs w:val="22"/>
              </w:rPr>
              <w:t xml:space="preserve">Please </w:t>
            </w:r>
            <w:r w:rsidR="00792899">
              <w:rPr>
                <w:rFonts w:ascii="Calibri" w:hAnsi="Calibri"/>
                <w:i/>
                <w:sz w:val="22"/>
                <w:szCs w:val="22"/>
              </w:rPr>
              <w:t>outline how this studentship will contribute to the partner organisations s</w:t>
            </w:r>
            <w:r>
              <w:rPr>
                <w:rFonts w:ascii="Calibri" w:hAnsi="Calibri"/>
                <w:i/>
                <w:sz w:val="22"/>
                <w:szCs w:val="22"/>
              </w:rPr>
              <w:t>trategic priorities and object</w:t>
            </w:r>
            <w:r w:rsidR="00792899">
              <w:rPr>
                <w:rFonts w:ascii="Calibri" w:hAnsi="Calibri"/>
                <w:i/>
                <w:sz w:val="22"/>
                <w:szCs w:val="22"/>
              </w:rPr>
              <w:t>ives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and explain clearly how the studentship will make a direct contribution to these. </w:t>
            </w:r>
          </w:p>
          <w:p w:rsidR="00792899" w:rsidRDefault="00792899" w:rsidP="00CB18C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CB18CB" w:rsidRPr="00A945EC" w:rsidRDefault="00CB18CB" w:rsidP="00CB18CB">
            <w:pPr>
              <w:rPr>
                <w:rFonts w:ascii="Calibri" w:hAnsi="Calibri"/>
                <w:i/>
                <w:color w:val="5B9BD5"/>
                <w:sz w:val="22"/>
                <w:szCs w:val="22"/>
              </w:rPr>
            </w:pPr>
            <w:r w:rsidRPr="00A945EC">
              <w:rPr>
                <w:rFonts w:ascii="Calibri" w:hAnsi="Calibri"/>
                <w:b/>
                <w:i/>
                <w:color w:val="5B9BD5"/>
                <w:sz w:val="22"/>
                <w:szCs w:val="22"/>
              </w:rPr>
              <w:t xml:space="preserve">PLEASE NOTE THIS AND THE SECTION ON ENGAGEMENT, OUTREACH, </w:t>
            </w:r>
            <w:proofErr w:type="spellStart"/>
            <w:r w:rsidRPr="00A945EC">
              <w:rPr>
                <w:rFonts w:ascii="Calibri" w:hAnsi="Calibri"/>
                <w:b/>
                <w:i/>
                <w:color w:val="5B9BD5"/>
                <w:sz w:val="22"/>
                <w:szCs w:val="22"/>
              </w:rPr>
              <w:t>etc</w:t>
            </w:r>
            <w:proofErr w:type="spellEnd"/>
            <w:r w:rsidRPr="00A945EC">
              <w:rPr>
                <w:rFonts w:ascii="Calibri" w:hAnsi="Calibri"/>
                <w:b/>
                <w:i/>
                <w:color w:val="5B9BD5"/>
                <w:sz w:val="22"/>
                <w:szCs w:val="22"/>
              </w:rPr>
              <w:t xml:space="preserve"> CAN BE USED TO FILL IN THE IMPACT SUMMARY BOX ON THE JES FORM</w:t>
            </w:r>
          </w:p>
        </w:tc>
      </w:tr>
      <w:tr w:rsidR="00CB18CB" w:rsidRPr="00EA41D2" w:rsidTr="00113348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CB" w:rsidRPr="00464CC2" w:rsidRDefault="00464CC2" w:rsidP="0051478D">
            <w:pPr>
              <w:rPr>
                <w:rFonts w:ascii="Calibri" w:hAnsi="Calibri"/>
                <w:b/>
                <w:sz w:val="22"/>
                <w:szCs w:val="22"/>
              </w:rPr>
            </w:pPr>
            <w:r w:rsidRPr="00464CC2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51478D"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464CC2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CB18CB" w:rsidRPr="00464CC2">
              <w:rPr>
                <w:rFonts w:ascii="Calibri" w:hAnsi="Calibri"/>
                <w:b/>
                <w:sz w:val="22"/>
                <w:szCs w:val="22"/>
              </w:rPr>
              <w:t>Will the studentship lead to any impact such as outreach, dissemination and impact initiatives?</w:t>
            </w:r>
          </w:p>
        </w:tc>
      </w:tr>
      <w:tr w:rsidR="00CB18CB" w:rsidRPr="00EA41D2" w:rsidTr="00113348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CB" w:rsidRDefault="00CB18CB" w:rsidP="00CB18CB">
            <w:pPr>
              <w:rPr>
                <w:rFonts w:ascii="Calibri" w:hAnsi="Calibri"/>
                <w:b/>
                <w:i/>
                <w:color w:val="5B9BD5"/>
                <w:sz w:val="22"/>
                <w:szCs w:val="22"/>
              </w:rPr>
            </w:pPr>
            <w:r w:rsidRPr="0079314B">
              <w:rPr>
                <w:rFonts w:ascii="Calibri" w:hAnsi="Calibri"/>
                <w:i/>
                <w:sz w:val="22"/>
                <w:szCs w:val="22"/>
              </w:rPr>
              <w:t>Please indicate clearly any events, publications, exhibitions, displays, etc. that the studentship will positively support and how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. </w:t>
            </w:r>
            <w:r w:rsidRPr="00A945EC">
              <w:rPr>
                <w:rFonts w:ascii="Calibri" w:hAnsi="Calibri"/>
                <w:b/>
                <w:i/>
                <w:color w:val="5B9BD5"/>
                <w:sz w:val="22"/>
                <w:szCs w:val="22"/>
              </w:rPr>
              <w:t xml:space="preserve">PLEASE NOTE THIS AND THE SECTION ON ENGAGEMENT, OUTREACH, </w:t>
            </w:r>
            <w:proofErr w:type="spellStart"/>
            <w:r w:rsidRPr="00A945EC">
              <w:rPr>
                <w:rFonts w:ascii="Calibri" w:hAnsi="Calibri"/>
                <w:b/>
                <w:i/>
                <w:color w:val="5B9BD5"/>
                <w:sz w:val="22"/>
                <w:szCs w:val="22"/>
              </w:rPr>
              <w:t>etc</w:t>
            </w:r>
            <w:proofErr w:type="spellEnd"/>
            <w:r w:rsidRPr="00A945EC">
              <w:rPr>
                <w:rFonts w:ascii="Calibri" w:hAnsi="Calibri"/>
                <w:b/>
                <w:i/>
                <w:color w:val="5B9BD5"/>
                <w:sz w:val="22"/>
                <w:szCs w:val="22"/>
              </w:rPr>
              <w:t xml:space="preserve"> CAN BE USED TO FILL IN THE IMPACT SUMMARY BOX ON THE JES FORM</w:t>
            </w:r>
          </w:p>
          <w:p w:rsidR="007E59BC" w:rsidRDefault="007E59BC" w:rsidP="00CB18CB">
            <w:pPr>
              <w:rPr>
                <w:rFonts w:ascii="Calibri" w:hAnsi="Calibri"/>
                <w:b/>
                <w:i/>
                <w:color w:val="5B9BD5"/>
                <w:sz w:val="22"/>
                <w:szCs w:val="22"/>
              </w:rPr>
            </w:pPr>
          </w:p>
          <w:p w:rsidR="007E59BC" w:rsidRPr="0079314B" w:rsidRDefault="007E59BC" w:rsidP="00CB18C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E59BC" w:rsidRPr="00EA41D2" w:rsidTr="00792899">
        <w:trPr>
          <w:trHeight w:val="31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BC" w:rsidRPr="00CB18CB" w:rsidRDefault="0051478D" w:rsidP="00027511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19</w:t>
            </w:r>
            <w:r w:rsidR="007E59BC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7E59BC" w:rsidRPr="00CB18CB">
              <w:rPr>
                <w:rFonts w:ascii="Calibri" w:hAnsi="Calibri"/>
                <w:b/>
                <w:sz w:val="22"/>
                <w:szCs w:val="22"/>
              </w:rPr>
              <w:t>Who will academically benefit from this proposed studentship (maximum of 4000 characters including spaces)</w:t>
            </w:r>
            <w:r w:rsidR="00027511">
              <w:rPr>
                <w:rFonts w:ascii="Calibri" w:hAnsi="Calibri"/>
                <w:b/>
                <w:sz w:val="22"/>
                <w:szCs w:val="22"/>
              </w:rPr>
              <w:t>?</w:t>
            </w:r>
          </w:p>
        </w:tc>
      </w:tr>
      <w:tr w:rsidR="007E59BC" w:rsidRPr="00EA41D2" w:rsidTr="00792899">
        <w:trPr>
          <w:trHeight w:val="31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BC" w:rsidRPr="00A945EC" w:rsidRDefault="007E59BC" w:rsidP="00396A26">
            <w:pPr>
              <w:rPr>
                <w:rFonts w:ascii="Calibri" w:hAnsi="Calibri"/>
                <w:b/>
                <w:i/>
                <w:color w:val="5B9BD5"/>
                <w:sz w:val="22"/>
                <w:szCs w:val="22"/>
              </w:rPr>
            </w:pPr>
            <w:r w:rsidRPr="00A945EC">
              <w:rPr>
                <w:rFonts w:ascii="Calibri" w:hAnsi="Calibri"/>
                <w:b/>
                <w:i/>
                <w:color w:val="5B9BD5"/>
                <w:sz w:val="22"/>
                <w:szCs w:val="22"/>
              </w:rPr>
              <w:t>THIS IS NEEDED FOR THE JES FORM</w:t>
            </w:r>
          </w:p>
          <w:p w:rsidR="007E59BC" w:rsidRPr="00D26065" w:rsidRDefault="007E59BC" w:rsidP="00396A26">
            <w:pPr>
              <w:rPr>
                <w:rFonts w:ascii="Calibri" w:hAnsi="Calibri"/>
                <w:i/>
                <w:sz w:val="22"/>
                <w:szCs w:val="22"/>
              </w:rPr>
            </w:pPr>
            <w:r w:rsidRPr="00D26065">
              <w:rPr>
                <w:rFonts w:ascii="Calibri" w:hAnsi="Calibri"/>
                <w:i/>
                <w:sz w:val="22"/>
                <w:szCs w:val="22"/>
              </w:rPr>
              <w:t>Please summarise how the proposed research will contribute to knowledge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and research on the subject matter of studentship</w:t>
            </w:r>
            <w:r w:rsidRPr="00D26065">
              <w:rPr>
                <w:rFonts w:ascii="Calibri" w:hAnsi="Calibri"/>
                <w:i/>
                <w:sz w:val="22"/>
                <w:szCs w:val="22"/>
              </w:rPr>
              <w:t>, both within the UK and, if applicable, globally.</w:t>
            </w:r>
          </w:p>
          <w:p w:rsidR="007E59BC" w:rsidRPr="00D26065" w:rsidRDefault="007E59BC" w:rsidP="00396A26">
            <w:pPr>
              <w:rPr>
                <w:rFonts w:ascii="Calibri" w:hAnsi="Calibri"/>
                <w:i/>
                <w:sz w:val="22"/>
                <w:szCs w:val="22"/>
              </w:rPr>
            </w:pPr>
            <w:r w:rsidRPr="00D26065">
              <w:rPr>
                <w:rFonts w:ascii="Calibri" w:hAnsi="Calibri"/>
                <w:i/>
                <w:sz w:val="22"/>
                <w:szCs w:val="22"/>
              </w:rPr>
              <w:t>What new and original contribution will this project make to knowledge and understanding in the relevant field</w:t>
            </w:r>
            <w:r w:rsidR="00C56DEB">
              <w:rPr>
                <w:rFonts w:ascii="Calibri" w:hAnsi="Calibri"/>
                <w:i/>
                <w:sz w:val="22"/>
                <w:szCs w:val="22"/>
              </w:rPr>
              <w:t>?</w:t>
            </w:r>
          </w:p>
          <w:p w:rsidR="007E59BC" w:rsidRPr="00D26065" w:rsidRDefault="007E59BC" w:rsidP="00396A26">
            <w:pPr>
              <w:rPr>
                <w:rFonts w:ascii="Calibri" w:hAnsi="Calibri"/>
                <w:i/>
                <w:sz w:val="22"/>
                <w:szCs w:val="22"/>
              </w:rPr>
            </w:pPr>
            <w:r w:rsidRPr="00D26065">
              <w:rPr>
                <w:rFonts w:ascii="Calibri" w:hAnsi="Calibri"/>
                <w:i/>
                <w:sz w:val="22"/>
                <w:szCs w:val="22"/>
              </w:rPr>
              <w:t>Are there other researchers both within the UK and elsewhere who are likely to be interested in or benefit from the proposed research, thinking broadly beyond the narrow research field</w:t>
            </w:r>
            <w:r w:rsidR="00C56DEB">
              <w:rPr>
                <w:rFonts w:ascii="Calibri" w:hAnsi="Calibri"/>
                <w:i/>
                <w:sz w:val="22"/>
                <w:szCs w:val="22"/>
              </w:rPr>
              <w:t>?</w:t>
            </w:r>
          </w:p>
          <w:p w:rsidR="007E59BC" w:rsidRPr="00D26065" w:rsidRDefault="007E59BC" w:rsidP="00396A26">
            <w:pPr>
              <w:rPr>
                <w:rFonts w:ascii="Calibri" w:hAnsi="Calibri"/>
                <w:i/>
                <w:sz w:val="22"/>
                <w:szCs w:val="22"/>
              </w:rPr>
            </w:pPr>
            <w:r w:rsidRPr="00D26065">
              <w:rPr>
                <w:rFonts w:ascii="Calibri" w:hAnsi="Calibri"/>
                <w:i/>
                <w:sz w:val="22"/>
                <w:szCs w:val="22"/>
              </w:rPr>
              <w:t xml:space="preserve">List any academic beneficiaries from the research and give details of how they will benefit and how </w:t>
            </w:r>
            <w:r w:rsidRPr="00D26065">
              <w:rPr>
                <w:rFonts w:ascii="Calibri" w:hAnsi="Calibri"/>
                <w:i/>
                <w:sz w:val="22"/>
                <w:szCs w:val="22"/>
              </w:rPr>
              <w:lastRenderedPageBreak/>
              <w:t>the results of the proposed research will be disseminated. Specific beneficiaries might be:</w:t>
            </w:r>
          </w:p>
          <w:p w:rsidR="007E59BC" w:rsidRPr="00D26065" w:rsidRDefault="007E59BC" w:rsidP="00396A26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7E59BC" w:rsidRPr="00D26065" w:rsidRDefault="007E59BC" w:rsidP="00396A26">
            <w:pPr>
              <w:rPr>
                <w:rFonts w:ascii="Calibri" w:hAnsi="Calibri"/>
                <w:i/>
                <w:sz w:val="22"/>
                <w:szCs w:val="22"/>
              </w:rPr>
            </w:pPr>
            <w:r w:rsidRPr="00D26065">
              <w:rPr>
                <w:rFonts w:ascii="Calibri" w:hAnsi="Calibri"/>
                <w:i/>
                <w:sz w:val="22"/>
                <w:szCs w:val="22"/>
              </w:rPr>
              <w:t>Researchers already in the field carrying out similar or related research</w:t>
            </w:r>
          </w:p>
          <w:p w:rsidR="007E59BC" w:rsidRPr="00D26065" w:rsidRDefault="007E59BC" w:rsidP="00396A26">
            <w:pPr>
              <w:rPr>
                <w:rFonts w:ascii="Calibri" w:hAnsi="Calibri"/>
                <w:i/>
                <w:sz w:val="22"/>
                <w:szCs w:val="22"/>
              </w:rPr>
            </w:pPr>
            <w:r w:rsidRPr="00D26065">
              <w:rPr>
                <w:rFonts w:ascii="Calibri" w:hAnsi="Calibri"/>
                <w:i/>
                <w:sz w:val="22"/>
                <w:szCs w:val="22"/>
              </w:rPr>
              <w:t>Researchers in other disciplines</w:t>
            </w:r>
          </w:p>
          <w:p w:rsidR="007E59BC" w:rsidRPr="00D26065" w:rsidRDefault="007E59BC" w:rsidP="00396A26">
            <w:pPr>
              <w:rPr>
                <w:rFonts w:ascii="Calibri" w:hAnsi="Calibri"/>
                <w:i/>
                <w:sz w:val="22"/>
                <w:szCs w:val="22"/>
              </w:rPr>
            </w:pPr>
            <w:r w:rsidRPr="00D26065">
              <w:rPr>
                <w:rFonts w:ascii="Calibri" w:hAnsi="Calibri"/>
                <w:i/>
                <w:sz w:val="22"/>
                <w:szCs w:val="22"/>
              </w:rPr>
              <w:t>Researchers in other academic institutions (in the UK and/or international)</w:t>
            </w:r>
          </w:p>
          <w:p w:rsidR="007E59BC" w:rsidRPr="000D227C" w:rsidRDefault="007E59BC" w:rsidP="00396A26">
            <w:pPr>
              <w:rPr>
                <w:rFonts w:ascii="Calibri" w:hAnsi="Calibri"/>
                <w:i/>
                <w:sz w:val="22"/>
                <w:szCs w:val="22"/>
              </w:rPr>
            </w:pPr>
            <w:r w:rsidRPr="00D26065">
              <w:rPr>
                <w:rFonts w:ascii="Calibri" w:hAnsi="Calibri"/>
                <w:i/>
                <w:sz w:val="22"/>
                <w:szCs w:val="22"/>
              </w:rPr>
              <w:t>Also describe the relevance of the research to beneficiaries</w:t>
            </w:r>
          </w:p>
        </w:tc>
      </w:tr>
      <w:tr w:rsidR="007E59BC" w:rsidRPr="00EA41D2" w:rsidTr="00792899">
        <w:trPr>
          <w:trHeight w:val="31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BC" w:rsidRPr="00CB18CB" w:rsidRDefault="0051478D" w:rsidP="007E59BC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20</w:t>
            </w:r>
            <w:r w:rsidR="007E59BC">
              <w:rPr>
                <w:rFonts w:ascii="Calibri" w:hAnsi="Calibri"/>
                <w:b/>
                <w:sz w:val="22"/>
                <w:szCs w:val="22"/>
              </w:rPr>
              <w:t xml:space="preserve">. Where will the studentship be advertised? </w:t>
            </w:r>
            <w:r w:rsidR="007E59BC" w:rsidRPr="00CB18C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7E59BC" w:rsidRPr="00EA41D2" w:rsidTr="00113348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BC" w:rsidRPr="0079314B" w:rsidRDefault="007E59BC" w:rsidP="007E59BC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Please outline the methods you will use to advertise the studentship. This should consider non-traditional routes, social media and other means of reaching the widest potential studentship. </w:t>
            </w:r>
          </w:p>
        </w:tc>
      </w:tr>
      <w:tr w:rsidR="007E59BC" w:rsidRPr="00EA41D2" w:rsidTr="007E59BC">
        <w:trPr>
          <w:trHeight w:val="567"/>
        </w:trPr>
        <w:tc>
          <w:tcPr>
            <w:tcW w:w="2500" w:type="pct"/>
            <w:shd w:val="clear" w:color="auto" w:fill="auto"/>
          </w:tcPr>
          <w:p w:rsidR="007E59BC" w:rsidRPr="007E59BC" w:rsidRDefault="0051478D" w:rsidP="00C56DE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21</w:t>
            </w:r>
            <w:r w:rsidR="007E59BC" w:rsidRPr="007E59BC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7E59BC">
              <w:rPr>
                <w:rFonts w:ascii="Calibri" w:hAnsi="Calibri"/>
                <w:b/>
                <w:sz w:val="22"/>
                <w:szCs w:val="22"/>
              </w:rPr>
              <w:t xml:space="preserve"> Have the </w:t>
            </w:r>
            <w:r w:rsidR="00C56DEB">
              <w:rPr>
                <w:rFonts w:ascii="Calibri" w:hAnsi="Calibri"/>
                <w:b/>
                <w:sz w:val="22"/>
                <w:szCs w:val="22"/>
              </w:rPr>
              <w:t>HEI</w:t>
            </w:r>
            <w:r w:rsidR="007E59BC">
              <w:rPr>
                <w:rFonts w:ascii="Calibri" w:hAnsi="Calibri"/>
                <w:b/>
                <w:sz w:val="22"/>
                <w:szCs w:val="22"/>
              </w:rPr>
              <w:t xml:space="preserve"> Partners seen and approved draft terms and conditions of award?</w:t>
            </w:r>
          </w:p>
        </w:tc>
        <w:tc>
          <w:tcPr>
            <w:tcW w:w="625" w:type="pct"/>
            <w:shd w:val="clear" w:color="auto" w:fill="auto"/>
          </w:tcPr>
          <w:p w:rsidR="007E59BC" w:rsidRPr="007E59BC" w:rsidRDefault="007E59BC" w:rsidP="00CB18C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Yes</w:t>
            </w:r>
          </w:p>
        </w:tc>
        <w:tc>
          <w:tcPr>
            <w:tcW w:w="625" w:type="pct"/>
            <w:shd w:val="clear" w:color="auto" w:fill="auto"/>
          </w:tcPr>
          <w:p w:rsidR="007E59BC" w:rsidRPr="007E59BC" w:rsidRDefault="007E59BC" w:rsidP="00CB18C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</w:tcPr>
          <w:p w:rsidR="007E59BC" w:rsidRPr="007E59BC" w:rsidRDefault="007E59BC" w:rsidP="00CB18C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</w:t>
            </w:r>
          </w:p>
        </w:tc>
        <w:tc>
          <w:tcPr>
            <w:tcW w:w="625" w:type="pct"/>
            <w:shd w:val="clear" w:color="auto" w:fill="auto"/>
          </w:tcPr>
          <w:p w:rsidR="007E59BC" w:rsidRPr="007E59BC" w:rsidRDefault="007E59BC" w:rsidP="00CB18C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59BC" w:rsidRPr="00EA41D2" w:rsidTr="003A2BC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BC" w:rsidRPr="00464CC2" w:rsidRDefault="007E59BC" w:rsidP="0051478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51478D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464CC2">
              <w:rPr>
                <w:rFonts w:ascii="Calibri" w:hAnsi="Calibri"/>
                <w:b/>
                <w:sz w:val="22"/>
                <w:szCs w:val="22"/>
              </w:rPr>
              <w:t>. APPROVAL – Does this proposal and the commitment of time from both the partner organisation supervisors for at least four years have the approval of your Line Manager</w:t>
            </w:r>
            <w:r w:rsidR="00C56DEB">
              <w:rPr>
                <w:rFonts w:ascii="Calibri" w:hAnsi="Calibri"/>
                <w:b/>
                <w:sz w:val="22"/>
                <w:szCs w:val="22"/>
              </w:rPr>
              <w:t>(</w:t>
            </w:r>
            <w:r w:rsidRPr="00464CC2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C56DEB">
              <w:rPr>
                <w:rFonts w:ascii="Calibri" w:hAnsi="Calibri"/>
                <w:b/>
                <w:sz w:val="22"/>
                <w:szCs w:val="22"/>
              </w:rPr>
              <w:t>)</w:t>
            </w:r>
            <w:r w:rsidRPr="00464CC2">
              <w:rPr>
                <w:rFonts w:ascii="Calibri" w:hAnsi="Calibri"/>
                <w:b/>
                <w:sz w:val="22"/>
                <w:szCs w:val="22"/>
              </w:rPr>
              <w:t xml:space="preserve"> or Head</w:t>
            </w:r>
            <w:r w:rsidR="00895EE4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r w:rsidRPr="00464CC2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895EE4">
              <w:rPr>
                <w:rFonts w:ascii="Calibri" w:hAnsi="Calibri"/>
                <w:b/>
                <w:sz w:val="22"/>
                <w:szCs w:val="22"/>
              </w:rPr>
              <w:t>)</w:t>
            </w:r>
            <w:r w:rsidRPr="00464CC2">
              <w:rPr>
                <w:rFonts w:ascii="Calibri" w:hAnsi="Calibri"/>
                <w:b/>
                <w:sz w:val="22"/>
                <w:szCs w:val="22"/>
              </w:rPr>
              <w:t xml:space="preserve"> of Department</w:t>
            </w:r>
            <w:r w:rsidR="00027511">
              <w:rPr>
                <w:rFonts w:ascii="Calibri" w:hAnsi="Calibri"/>
                <w:b/>
                <w:sz w:val="22"/>
                <w:szCs w:val="22"/>
              </w:rPr>
              <w:t>?</w:t>
            </w:r>
          </w:p>
        </w:tc>
      </w:tr>
      <w:tr w:rsidR="007E59BC" w:rsidRPr="00EA41D2" w:rsidTr="007E59BC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BC" w:rsidRPr="00EA41D2" w:rsidRDefault="007E59BC" w:rsidP="007F5D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HERITAGE PARTNER Heads of Department or Line Manager</w:t>
            </w:r>
            <w:r w:rsidR="007F5D18"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="007F5D18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 xml:space="preserve"> Name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BC" w:rsidRPr="00EA41D2" w:rsidRDefault="007E59BC" w:rsidP="00CB18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E59BC" w:rsidRPr="00EA41D2" w:rsidTr="007E59BC">
        <w:trPr>
          <w:trHeight w:val="2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BC" w:rsidRPr="00EA41D2" w:rsidRDefault="007E59BC" w:rsidP="00CB18CB">
            <w:pPr>
              <w:rPr>
                <w:rFonts w:ascii="Calibri" w:hAnsi="Calibri"/>
                <w:sz w:val="22"/>
                <w:szCs w:val="22"/>
              </w:rPr>
            </w:pPr>
            <w:r w:rsidRPr="00EA41D2">
              <w:rPr>
                <w:rFonts w:ascii="Calibri" w:hAnsi="Calibri"/>
                <w:sz w:val="22"/>
                <w:szCs w:val="22"/>
              </w:rPr>
              <w:t xml:space="preserve">Do you support the prospective </w:t>
            </w:r>
            <w:r>
              <w:rPr>
                <w:rFonts w:ascii="Calibri" w:hAnsi="Calibri"/>
                <w:sz w:val="22"/>
                <w:szCs w:val="22"/>
              </w:rPr>
              <w:t xml:space="preserve">Internal </w:t>
            </w:r>
            <w:r w:rsidRPr="00EA41D2">
              <w:rPr>
                <w:rFonts w:ascii="Calibri" w:hAnsi="Calibri"/>
                <w:sz w:val="22"/>
                <w:szCs w:val="22"/>
              </w:rPr>
              <w:t>Super</w:t>
            </w:r>
            <w:bookmarkStart w:id="0" w:name="_GoBack"/>
            <w:bookmarkEnd w:id="0"/>
            <w:r w:rsidRPr="00EA41D2">
              <w:rPr>
                <w:rFonts w:ascii="Calibri" w:hAnsi="Calibri"/>
                <w:sz w:val="22"/>
                <w:szCs w:val="22"/>
              </w:rPr>
              <w:t>visor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EA41D2">
              <w:rPr>
                <w:rFonts w:ascii="Calibri" w:hAnsi="Calibri"/>
                <w:sz w:val="22"/>
                <w:szCs w:val="22"/>
              </w:rPr>
              <w:t xml:space="preserve"> undertaking these duties as part of their agreed </w:t>
            </w:r>
            <w:r>
              <w:rPr>
                <w:rFonts w:ascii="Calibri" w:hAnsi="Calibri"/>
                <w:sz w:val="22"/>
                <w:szCs w:val="22"/>
              </w:rPr>
              <w:t>work commitments</w:t>
            </w:r>
            <w:r w:rsidR="00027511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BC" w:rsidRPr="00EA41D2" w:rsidRDefault="007E59BC" w:rsidP="00CB18C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BC" w:rsidRPr="00EA41D2" w:rsidRDefault="007E59BC" w:rsidP="00CB18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BC" w:rsidRPr="00EA41D2" w:rsidRDefault="007E59BC" w:rsidP="00CB18C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BC" w:rsidRPr="00EA41D2" w:rsidRDefault="007E59BC" w:rsidP="00CB18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E59BC" w:rsidRPr="00EA41D2" w:rsidTr="00113348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BC" w:rsidRPr="00EA41D2" w:rsidRDefault="007E59BC" w:rsidP="00CB18CB">
            <w:pPr>
              <w:rPr>
                <w:rFonts w:ascii="Calibri" w:hAnsi="Calibri"/>
                <w:sz w:val="22"/>
                <w:szCs w:val="22"/>
              </w:rPr>
            </w:pPr>
            <w:r w:rsidRPr="00EA41D2">
              <w:rPr>
                <w:rFonts w:ascii="Calibri" w:hAnsi="Calibri"/>
                <w:sz w:val="22"/>
                <w:szCs w:val="22"/>
              </w:rPr>
              <w:t>Signature</w:t>
            </w:r>
            <w:r w:rsidR="00027511"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="00027511">
              <w:rPr>
                <w:rFonts w:ascii="Calibri" w:hAnsi="Calibri"/>
                <w:sz w:val="22"/>
                <w:szCs w:val="22"/>
              </w:rPr>
              <w:t>)</w:t>
            </w:r>
            <w:r w:rsidRPr="00EA41D2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</w:tbl>
    <w:p w:rsidR="004D4E9A" w:rsidRDefault="004D4E9A" w:rsidP="00DD290E">
      <w:pPr>
        <w:rPr>
          <w:rFonts w:ascii="Calibri" w:hAnsi="Calibri"/>
          <w:sz w:val="22"/>
          <w:szCs w:val="22"/>
        </w:rPr>
      </w:pPr>
    </w:p>
    <w:p w:rsidR="003D7932" w:rsidRDefault="003D7932" w:rsidP="00792899">
      <w:pPr>
        <w:jc w:val="center"/>
        <w:rPr>
          <w:rFonts w:ascii="Calibri" w:hAnsi="Calibri"/>
          <w:sz w:val="22"/>
          <w:szCs w:val="22"/>
        </w:rPr>
      </w:pPr>
    </w:p>
    <w:sectPr w:rsidR="003D7932" w:rsidSect="00D01153">
      <w:headerReference w:type="default" r:id="rId9"/>
      <w:footerReference w:type="default" r:id="rId10"/>
      <w:pgSz w:w="11906" w:h="16838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D98" w:rsidRDefault="00B55D98" w:rsidP="0071740B">
      <w:r>
        <w:separator/>
      </w:r>
    </w:p>
  </w:endnote>
  <w:endnote w:type="continuationSeparator" w:id="0">
    <w:p w:rsidR="00B55D98" w:rsidRDefault="00B55D98" w:rsidP="0071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te New">
    <w:altName w:val="Calibri"/>
    <w:panose1 w:val="00000000000000000000"/>
    <w:charset w:val="00"/>
    <w:family w:val="swiss"/>
    <w:notTrueType/>
    <w:pitch w:val="variable"/>
    <w:sig w:usb0="00000003" w:usb1="5000205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7709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3319" w:rsidRDefault="0057331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7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27A8" w:rsidRPr="007B00D8" w:rsidRDefault="0037244C" w:rsidP="008403F0">
    <w:pPr>
      <w:pStyle w:val="Footer"/>
      <w:jc w:val="center"/>
      <w:rPr>
        <w:rFonts w:ascii="Tate New" w:hAnsi="Tate New"/>
        <w:sz w:val="18"/>
        <w:szCs w:val="18"/>
      </w:rPr>
    </w:pPr>
    <w:r>
      <w:rPr>
        <w:rFonts w:ascii="Tate New" w:hAnsi="Tate New"/>
        <w:noProof/>
        <w:sz w:val="18"/>
        <w:szCs w:val="18"/>
      </w:rPr>
      <w:drawing>
        <wp:inline distT="0" distB="0" distL="0" distR="0" wp14:anchorId="0131C19F">
          <wp:extent cx="3472899" cy="847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9740" cy="8518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D98" w:rsidRDefault="00B55D98" w:rsidP="0071740B">
      <w:r>
        <w:separator/>
      </w:r>
    </w:p>
  </w:footnote>
  <w:footnote w:type="continuationSeparator" w:id="0">
    <w:p w:rsidR="00B55D98" w:rsidRDefault="00B55D98" w:rsidP="00717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B3" w:rsidRPr="007821B3" w:rsidRDefault="007821B3" w:rsidP="007821B3">
    <w:pPr>
      <w:tabs>
        <w:tab w:val="center" w:pos="4513"/>
        <w:tab w:val="right" w:pos="9026"/>
      </w:tabs>
      <w:rPr>
        <w:rFonts w:ascii="Calibri" w:eastAsia="Calibri" w:hAnsi="Calibri"/>
        <w:b/>
        <w:bCs/>
        <w:sz w:val="22"/>
        <w:szCs w:val="23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4817110</wp:posOffset>
          </wp:positionH>
          <wp:positionV relativeFrom="paragraph">
            <wp:posOffset>-262255</wp:posOffset>
          </wp:positionV>
          <wp:extent cx="694055" cy="807085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21B3">
      <w:rPr>
        <w:rFonts w:ascii="Calibri" w:eastAsia="Calibri" w:hAnsi="Calibri"/>
        <w:b/>
        <w:bCs/>
        <w:sz w:val="22"/>
        <w:szCs w:val="23"/>
        <w:lang w:eastAsia="en-US"/>
      </w:rPr>
      <w:t xml:space="preserve">SCOTTISH CULTURAL HERITAGE CONSORTIUM </w:t>
    </w:r>
  </w:p>
  <w:p w:rsidR="007821B3" w:rsidRPr="007821B3" w:rsidRDefault="007821B3" w:rsidP="007821B3">
    <w:pPr>
      <w:tabs>
        <w:tab w:val="center" w:pos="4513"/>
        <w:tab w:val="right" w:pos="9026"/>
      </w:tabs>
      <w:rPr>
        <w:rFonts w:ascii="Calibri" w:eastAsia="Calibri" w:hAnsi="Calibri"/>
        <w:b/>
        <w:bCs/>
        <w:sz w:val="22"/>
        <w:szCs w:val="23"/>
        <w:lang w:eastAsia="en-US"/>
      </w:rPr>
    </w:pPr>
    <w:r w:rsidRPr="007821B3">
      <w:rPr>
        <w:rFonts w:ascii="Calibri" w:eastAsia="Calibri" w:hAnsi="Calibri"/>
        <w:b/>
        <w:bCs/>
        <w:sz w:val="22"/>
        <w:szCs w:val="23"/>
        <w:lang w:eastAsia="en-US"/>
      </w:rPr>
      <w:t xml:space="preserve">AHRC COLLABORATIVE DOCTORAL PARTNERSHIP (CDP) </w:t>
    </w:r>
  </w:p>
  <w:p w:rsidR="007821B3" w:rsidRPr="007821B3" w:rsidRDefault="007821B3" w:rsidP="007821B3">
    <w:pPr>
      <w:tabs>
        <w:tab w:val="center" w:pos="4513"/>
        <w:tab w:val="right" w:pos="9026"/>
      </w:tabs>
      <w:rPr>
        <w:rFonts w:ascii="Calibri" w:eastAsia="Calibri" w:hAnsi="Calibri"/>
        <w:b/>
        <w:bCs/>
        <w:sz w:val="22"/>
        <w:szCs w:val="23"/>
        <w:lang w:eastAsia="en-US"/>
      </w:rPr>
    </w:pPr>
    <w:r w:rsidRPr="007821B3">
      <w:rPr>
        <w:rFonts w:ascii="Calibri" w:eastAsia="Calibri" w:hAnsi="Calibri"/>
        <w:b/>
        <w:bCs/>
        <w:sz w:val="22"/>
        <w:szCs w:val="23"/>
        <w:lang w:eastAsia="en-US"/>
      </w:rPr>
      <w:t>APPLICATION FORM – ENTRY 20</w:t>
    </w:r>
    <w:r w:rsidR="00202359">
      <w:rPr>
        <w:rFonts w:ascii="Calibri" w:eastAsia="Calibri" w:hAnsi="Calibri"/>
        <w:b/>
        <w:bCs/>
        <w:sz w:val="22"/>
        <w:szCs w:val="23"/>
        <w:lang w:eastAsia="en-US"/>
      </w:rPr>
      <w:t>20</w:t>
    </w:r>
    <w:r w:rsidRPr="007821B3">
      <w:rPr>
        <w:rFonts w:ascii="Calibri" w:eastAsia="Calibri" w:hAnsi="Calibri"/>
        <w:b/>
        <w:bCs/>
        <w:sz w:val="22"/>
        <w:szCs w:val="23"/>
        <w:lang w:eastAsia="en-US"/>
      </w:rPr>
      <w:t>-2</w:t>
    </w:r>
    <w:r w:rsidR="00202359">
      <w:rPr>
        <w:rFonts w:ascii="Calibri" w:eastAsia="Calibri" w:hAnsi="Calibri"/>
        <w:b/>
        <w:bCs/>
        <w:sz w:val="22"/>
        <w:szCs w:val="23"/>
        <w:lang w:eastAsia="en-U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06D1"/>
    <w:multiLevelType w:val="hybridMultilevel"/>
    <w:tmpl w:val="C952C8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23950"/>
    <w:multiLevelType w:val="multilevel"/>
    <w:tmpl w:val="24C4E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F48F6"/>
    <w:multiLevelType w:val="hybridMultilevel"/>
    <w:tmpl w:val="2710D96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028E9"/>
    <w:multiLevelType w:val="hybridMultilevel"/>
    <w:tmpl w:val="48D80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34"/>
    <w:rsid w:val="00007EA0"/>
    <w:rsid w:val="00020337"/>
    <w:rsid w:val="00027511"/>
    <w:rsid w:val="00050859"/>
    <w:rsid w:val="000605E9"/>
    <w:rsid w:val="00094B07"/>
    <w:rsid w:val="000D227C"/>
    <w:rsid w:val="000F266B"/>
    <w:rsid w:val="000F5E2A"/>
    <w:rsid w:val="00101D8C"/>
    <w:rsid w:val="00113348"/>
    <w:rsid w:val="001837EE"/>
    <w:rsid w:val="001A7F5F"/>
    <w:rsid w:val="001F784E"/>
    <w:rsid w:val="00202359"/>
    <w:rsid w:val="00220395"/>
    <w:rsid w:val="0027529E"/>
    <w:rsid w:val="002D0207"/>
    <w:rsid w:val="002E06DA"/>
    <w:rsid w:val="0030093C"/>
    <w:rsid w:val="0036789D"/>
    <w:rsid w:val="00371651"/>
    <w:rsid w:val="0037244C"/>
    <w:rsid w:val="003A2BC6"/>
    <w:rsid w:val="003C38A9"/>
    <w:rsid w:val="003D7932"/>
    <w:rsid w:val="003E39FE"/>
    <w:rsid w:val="003E3A0F"/>
    <w:rsid w:val="004020CF"/>
    <w:rsid w:val="00411B77"/>
    <w:rsid w:val="004134C6"/>
    <w:rsid w:val="00422939"/>
    <w:rsid w:val="00427E63"/>
    <w:rsid w:val="00456DA8"/>
    <w:rsid w:val="00464CC2"/>
    <w:rsid w:val="004A3DAF"/>
    <w:rsid w:val="004B5A35"/>
    <w:rsid w:val="004C45F4"/>
    <w:rsid w:val="004C51F2"/>
    <w:rsid w:val="004C6D3E"/>
    <w:rsid w:val="004D4E9A"/>
    <w:rsid w:val="005054FC"/>
    <w:rsid w:val="0051478D"/>
    <w:rsid w:val="00533408"/>
    <w:rsid w:val="00544E80"/>
    <w:rsid w:val="00550738"/>
    <w:rsid w:val="00550A6E"/>
    <w:rsid w:val="00573319"/>
    <w:rsid w:val="005E022A"/>
    <w:rsid w:val="00605CBF"/>
    <w:rsid w:val="006144E3"/>
    <w:rsid w:val="0063690D"/>
    <w:rsid w:val="00653655"/>
    <w:rsid w:val="006611BE"/>
    <w:rsid w:val="00664D48"/>
    <w:rsid w:val="006B3A30"/>
    <w:rsid w:val="006F1386"/>
    <w:rsid w:val="0071528F"/>
    <w:rsid w:val="0071740B"/>
    <w:rsid w:val="00742A3D"/>
    <w:rsid w:val="0075252A"/>
    <w:rsid w:val="00767300"/>
    <w:rsid w:val="007821B3"/>
    <w:rsid w:val="00792899"/>
    <w:rsid w:val="0079314B"/>
    <w:rsid w:val="007A19D6"/>
    <w:rsid w:val="007B00D8"/>
    <w:rsid w:val="007B1DB4"/>
    <w:rsid w:val="007B4D8E"/>
    <w:rsid w:val="007E5969"/>
    <w:rsid w:val="007E59BC"/>
    <w:rsid w:val="007F5D18"/>
    <w:rsid w:val="007F7A47"/>
    <w:rsid w:val="00835593"/>
    <w:rsid w:val="008403F0"/>
    <w:rsid w:val="00841734"/>
    <w:rsid w:val="00854086"/>
    <w:rsid w:val="00855180"/>
    <w:rsid w:val="00855356"/>
    <w:rsid w:val="00872DA5"/>
    <w:rsid w:val="00895EE4"/>
    <w:rsid w:val="008B5E6F"/>
    <w:rsid w:val="008E0860"/>
    <w:rsid w:val="008E2917"/>
    <w:rsid w:val="008F3AB4"/>
    <w:rsid w:val="00922F83"/>
    <w:rsid w:val="0093014A"/>
    <w:rsid w:val="00975282"/>
    <w:rsid w:val="009A0CBF"/>
    <w:rsid w:val="009A3405"/>
    <w:rsid w:val="009B7E50"/>
    <w:rsid w:val="009F3F50"/>
    <w:rsid w:val="00A1544C"/>
    <w:rsid w:val="00A16532"/>
    <w:rsid w:val="00A357DB"/>
    <w:rsid w:val="00A63AC2"/>
    <w:rsid w:val="00A945EC"/>
    <w:rsid w:val="00AA7E85"/>
    <w:rsid w:val="00AB1A68"/>
    <w:rsid w:val="00AF6931"/>
    <w:rsid w:val="00B06A12"/>
    <w:rsid w:val="00B540C0"/>
    <w:rsid w:val="00B55D98"/>
    <w:rsid w:val="00B943D9"/>
    <w:rsid w:val="00BB3CF2"/>
    <w:rsid w:val="00C044C8"/>
    <w:rsid w:val="00C1241D"/>
    <w:rsid w:val="00C20668"/>
    <w:rsid w:val="00C25F28"/>
    <w:rsid w:val="00C56DEB"/>
    <w:rsid w:val="00C63ABA"/>
    <w:rsid w:val="00CB18CB"/>
    <w:rsid w:val="00D01153"/>
    <w:rsid w:val="00D26065"/>
    <w:rsid w:val="00D766F0"/>
    <w:rsid w:val="00DB2E0A"/>
    <w:rsid w:val="00DD290E"/>
    <w:rsid w:val="00DF097C"/>
    <w:rsid w:val="00DF5B73"/>
    <w:rsid w:val="00E22785"/>
    <w:rsid w:val="00E23A23"/>
    <w:rsid w:val="00E25B9E"/>
    <w:rsid w:val="00E4228A"/>
    <w:rsid w:val="00E92CE4"/>
    <w:rsid w:val="00E970D0"/>
    <w:rsid w:val="00EA41D2"/>
    <w:rsid w:val="00EB0DF2"/>
    <w:rsid w:val="00F03264"/>
    <w:rsid w:val="00F127A8"/>
    <w:rsid w:val="00F166A2"/>
    <w:rsid w:val="00F40F4B"/>
    <w:rsid w:val="00F61003"/>
    <w:rsid w:val="00F93584"/>
    <w:rsid w:val="00FB1659"/>
    <w:rsid w:val="00FC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090A"/>
    <w:rPr>
      <w:color w:val="0000FF"/>
      <w:u w:val="single"/>
    </w:rPr>
  </w:style>
  <w:style w:type="table" w:styleId="TableGrid">
    <w:name w:val="Table Grid"/>
    <w:basedOn w:val="TableNormal"/>
    <w:rsid w:val="00DA0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C4C"/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F1C4C"/>
    <w:rPr>
      <w:rFonts w:ascii="Lucida Grande" w:hAnsi="Lucida Grande" w:cs="Lucida Grande"/>
      <w:sz w:val="18"/>
      <w:szCs w:val="18"/>
      <w:lang w:eastAsia="en-GB"/>
    </w:rPr>
  </w:style>
  <w:style w:type="character" w:styleId="CommentReference">
    <w:name w:val="annotation reference"/>
    <w:uiPriority w:val="99"/>
    <w:semiHidden/>
    <w:unhideWhenUsed/>
    <w:rsid w:val="00BF1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C4C"/>
    <w:rPr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BF1C4C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C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1C4C"/>
    <w:rPr>
      <w:b/>
      <w:bCs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27508D"/>
    <w:rPr>
      <w:color w:val="800080"/>
      <w:u w:val="single"/>
    </w:rPr>
  </w:style>
  <w:style w:type="paragraph" w:styleId="Revision">
    <w:name w:val="Revision"/>
    <w:hidden/>
    <w:uiPriority w:val="99"/>
    <w:semiHidden/>
    <w:rsid w:val="0045126C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74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74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74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740B"/>
    <w:rPr>
      <w:sz w:val="24"/>
      <w:szCs w:val="24"/>
    </w:rPr>
  </w:style>
  <w:style w:type="character" w:customStyle="1" w:styleId="apple-converted-space">
    <w:name w:val="apple-converted-space"/>
    <w:rsid w:val="00E4228A"/>
  </w:style>
  <w:style w:type="paragraph" w:styleId="NormalWeb">
    <w:name w:val="Normal (Web)"/>
    <w:basedOn w:val="Normal"/>
    <w:uiPriority w:val="99"/>
    <w:semiHidden/>
    <w:unhideWhenUsed/>
    <w:rsid w:val="00E4228A"/>
    <w:pPr>
      <w:spacing w:before="100" w:beforeAutospacing="1" w:after="100" w:afterAutospacing="1"/>
    </w:pPr>
  </w:style>
  <w:style w:type="character" w:customStyle="1" w:styleId="e4text">
    <w:name w:val="e4text"/>
    <w:rsid w:val="00422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090A"/>
    <w:rPr>
      <w:color w:val="0000FF"/>
      <w:u w:val="single"/>
    </w:rPr>
  </w:style>
  <w:style w:type="table" w:styleId="TableGrid">
    <w:name w:val="Table Grid"/>
    <w:basedOn w:val="TableNormal"/>
    <w:rsid w:val="00DA0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C4C"/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F1C4C"/>
    <w:rPr>
      <w:rFonts w:ascii="Lucida Grande" w:hAnsi="Lucida Grande" w:cs="Lucida Grande"/>
      <w:sz w:val="18"/>
      <w:szCs w:val="18"/>
      <w:lang w:eastAsia="en-GB"/>
    </w:rPr>
  </w:style>
  <w:style w:type="character" w:styleId="CommentReference">
    <w:name w:val="annotation reference"/>
    <w:uiPriority w:val="99"/>
    <w:semiHidden/>
    <w:unhideWhenUsed/>
    <w:rsid w:val="00BF1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C4C"/>
    <w:rPr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BF1C4C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C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1C4C"/>
    <w:rPr>
      <w:b/>
      <w:bCs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27508D"/>
    <w:rPr>
      <w:color w:val="800080"/>
      <w:u w:val="single"/>
    </w:rPr>
  </w:style>
  <w:style w:type="paragraph" w:styleId="Revision">
    <w:name w:val="Revision"/>
    <w:hidden/>
    <w:uiPriority w:val="99"/>
    <w:semiHidden/>
    <w:rsid w:val="0045126C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74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74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74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740B"/>
    <w:rPr>
      <w:sz w:val="24"/>
      <w:szCs w:val="24"/>
    </w:rPr>
  </w:style>
  <w:style w:type="character" w:customStyle="1" w:styleId="apple-converted-space">
    <w:name w:val="apple-converted-space"/>
    <w:rsid w:val="00E4228A"/>
  </w:style>
  <w:style w:type="paragraph" w:styleId="NormalWeb">
    <w:name w:val="Normal (Web)"/>
    <w:basedOn w:val="Normal"/>
    <w:uiPriority w:val="99"/>
    <w:semiHidden/>
    <w:unhideWhenUsed/>
    <w:rsid w:val="00E4228A"/>
    <w:pPr>
      <w:spacing w:before="100" w:beforeAutospacing="1" w:after="100" w:afterAutospacing="1"/>
    </w:pPr>
  </w:style>
  <w:style w:type="character" w:customStyle="1" w:styleId="e4text">
    <w:name w:val="e4text"/>
    <w:rsid w:val="00422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3BA06-D732-40E3-A2C1-D2252097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C99DB3A3</Template>
  <TotalTime>1</TotalTime>
  <Pages>6</Pages>
  <Words>1919</Words>
  <Characters>10944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AHRC Collaborative Doctoral Partnerships programme</vt:lpstr>
    </vt:vector>
  </TitlesOfParts>
  <Company>Tate</Company>
  <LinksUpToDate>false</LinksUpToDate>
  <CharactersWithSpaces>12838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AHRC Collaborative Doctoral Partnerships programme</dc:title>
  <dc:creator>nl-02</dc:creator>
  <cp:lastModifiedBy>Andrea Cop</cp:lastModifiedBy>
  <cp:revision>2</cp:revision>
  <dcterms:created xsi:type="dcterms:W3CDTF">2019-08-12T08:29:00Z</dcterms:created>
  <dcterms:modified xsi:type="dcterms:W3CDTF">2019-08-12T08:29:00Z</dcterms:modified>
</cp:coreProperties>
</file>