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C5" w:rsidRDefault="00FC70F8" w:rsidP="000D13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Power House </w:t>
      </w:r>
      <w:r w:rsidR="000D134C">
        <w:rPr>
          <w:rFonts w:ascii="Arial" w:hAnsi="Arial" w:cs="Arial"/>
          <w:b/>
          <w:sz w:val="28"/>
          <w:szCs w:val="28"/>
          <w:u w:val="single"/>
        </w:rPr>
        <w:t xml:space="preserve">Solar Panels </w:t>
      </w:r>
      <w:bookmarkStart w:id="0" w:name="_GoBack"/>
      <w:bookmarkEnd w:id="0"/>
    </w:p>
    <w:p w:rsidR="000D134C" w:rsidRDefault="000D134C" w:rsidP="000D134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D134C" w:rsidRDefault="000D134C" w:rsidP="000D134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D134C" w:rsidRDefault="000D134C" w:rsidP="000D134C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If each solar panel has an area of 2m by 2m what is the total area covered on your house’s roof?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</w:p>
    <w:p w:rsidR="000D134C" w:rsidRDefault="000D134C" w:rsidP="000D134C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 playing field </w:t>
      </w:r>
      <w:r w:rsidR="00FC70F8">
        <w:rPr>
          <w:rFonts w:ascii="Arial" w:hAnsi="Arial" w:cs="Arial"/>
          <w:szCs w:val="28"/>
        </w:rPr>
        <w:t xml:space="preserve">is 90m by 45m. How many 2m by 2m solar panels fit into the playing </w:t>
      </w:r>
      <w:proofErr w:type="gramStart"/>
      <w:r w:rsidR="00FC70F8">
        <w:rPr>
          <w:rFonts w:ascii="Arial" w:hAnsi="Arial" w:cs="Arial"/>
          <w:szCs w:val="28"/>
        </w:rPr>
        <w:t>field.</w:t>
      </w:r>
      <w:proofErr w:type="gramEnd"/>
      <w:r w:rsidR="00FC70F8">
        <w:rPr>
          <w:rFonts w:ascii="Arial" w:hAnsi="Arial" w:cs="Arial"/>
          <w:szCs w:val="28"/>
        </w:rPr>
        <w:t xml:space="preserve"> </w:t>
      </w:r>
      <w:r w:rsidR="00FC70F8"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  <w:r w:rsidR="00FC70F8">
        <w:rPr>
          <w:rFonts w:ascii="Arial" w:hAnsi="Arial" w:cs="Arial"/>
          <w:szCs w:val="28"/>
        </w:rPr>
        <w:br/>
      </w:r>
    </w:p>
    <w:p w:rsidR="00FC70F8" w:rsidRDefault="00FC70F8" w:rsidP="000D134C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If all the solar panels your entire table has used were laid out on the field, would they fit?</w:t>
      </w:r>
      <w:r w:rsidRPr="00FC70F8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If not, how many fields would you need?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</w:p>
    <w:p w:rsidR="00FC70F8" w:rsidRPr="000D134C" w:rsidRDefault="00FC70F8" w:rsidP="000D134C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If all the solar panels your entire class have used were laid out on the field, would they fit? 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</w:p>
    <w:sectPr w:rsidR="00FC70F8" w:rsidRPr="000D134C" w:rsidSect="00FC70F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F8" w:rsidRDefault="00FC70F8" w:rsidP="00FC70F8">
      <w:r>
        <w:separator/>
      </w:r>
    </w:p>
  </w:endnote>
  <w:endnote w:type="continuationSeparator" w:id="0">
    <w:p w:rsidR="00FC70F8" w:rsidRDefault="00FC70F8" w:rsidP="00FC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F8" w:rsidRDefault="00FC70F8" w:rsidP="00FC70F8">
      <w:r>
        <w:separator/>
      </w:r>
    </w:p>
  </w:footnote>
  <w:footnote w:type="continuationSeparator" w:id="0">
    <w:p w:rsidR="00FC70F8" w:rsidRDefault="00FC70F8" w:rsidP="00FC7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8" w:rsidRPr="00FC70F8" w:rsidRDefault="001270D1" w:rsidP="00FC70F8">
    <w:pPr>
      <w:pStyle w:val="Header"/>
    </w:pPr>
    <w:r>
      <w:tab/>
    </w:r>
    <w:r>
      <w:tab/>
    </w:r>
    <w:r w:rsidR="00FC70F8">
      <w:rPr>
        <w:rFonts w:ascii="Arial" w:hAnsi="Arial" w:cs="Arial"/>
        <w:noProof/>
        <w:color w:val="0000FF"/>
        <w:sz w:val="20"/>
        <w:szCs w:val="20"/>
        <w:lang w:eastAsia="en-GB"/>
      </w:rPr>
      <w:drawing>
        <wp:inline distT="0" distB="0" distL="0" distR="0" wp14:anchorId="67D34E12" wp14:editId="30670260">
          <wp:extent cx="1421466" cy="409575"/>
          <wp:effectExtent l="0" t="0" r="7620" b="0"/>
          <wp:docPr id="2" name="Picture 2" descr="National Museums Scotla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Museums Scotlan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66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B1E"/>
    <w:multiLevelType w:val="hybridMultilevel"/>
    <w:tmpl w:val="E63076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D41440"/>
    <w:multiLevelType w:val="hybridMultilevel"/>
    <w:tmpl w:val="17102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4C"/>
    <w:rsid w:val="000D134C"/>
    <w:rsid w:val="001270D1"/>
    <w:rsid w:val="009653C5"/>
    <w:rsid w:val="00F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C7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70F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C7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70F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C7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70F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C7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70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377279DA1F74EB59472887FDF0194" ma:contentTypeVersion="16" ma:contentTypeDescription="Create a new document." ma:contentTypeScope="" ma:versionID="71e1c969d489498604db0054500fddfa">
  <xsd:schema xmlns:xsd="http://www.w3.org/2001/XMLSchema" xmlns:xs="http://www.w3.org/2001/XMLSchema" xmlns:p="http://schemas.microsoft.com/office/2006/metadata/properties" xmlns:ns2="fa0e4497-3b6e-46c5-ba7a-e6493251689d" xmlns:ns3="73d83fe1-b1d9-4c63-96e8-1376c7cbbf8c" xmlns:ns4="dd93af6e-f5a9-4978-bbe0-738ec86b3625" targetNamespace="http://schemas.microsoft.com/office/2006/metadata/properties" ma:root="true" ma:fieldsID="5b3164286d49c9ac3caf64c7aa146ed1" ns2:_="" ns3:_="" ns4:_="">
    <xsd:import namespace="fa0e4497-3b6e-46c5-ba7a-e6493251689d"/>
    <xsd:import namespace="73d83fe1-b1d9-4c63-96e8-1376c7cbbf8c"/>
    <xsd:import namespace="dd93af6e-f5a9-4978-bbe0-738ec86b3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4497-3b6e-46c5-ba7a-e64932516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425a57-0ff4-4ffb-a787-0f07631a8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3fe1-b1d9-4c63-96e8-1376c7cbb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3af6e-f5a9-4978-bbe0-738ec86b362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c83ad0d-bd67-4540-b3f0-9ab69244e116}" ma:internalName="TaxCatchAll" ma:showField="CatchAllData" ma:web="73d83fe1-b1d9-4c63-96e8-1376c7cbb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93af6e-f5a9-4978-bbe0-738ec86b3625" xsi:nil="true"/>
    <lcf76f155ced4ddcb4097134ff3c332f xmlns="fa0e4497-3b6e-46c5-ba7a-e649325168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77D6FE-2774-4D1F-B394-5AF5665762EE}"/>
</file>

<file path=customXml/itemProps2.xml><?xml version="1.0" encoding="utf-8"?>
<ds:datastoreItem xmlns:ds="http://schemas.openxmlformats.org/officeDocument/2006/customXml" ds:itemID="{3104BC1B-6CEF-4FEE-B226-63CC0D281064}"/>
</file>

<file path=customXml/itemProps3.xml><?xml version="1.0" encoding="utf-8"?>
<ds:datastoreItem xmlns:ds="http://schemas.openxmlformats.org/officeDocument/2006/customXml" ds:itemID="{EC8FE4E0-832F-4625-BA9D-2CEBCAA4DDF0}"/>
</file>

<file path=docProps/app.xml><?xml version="1.0" encoding="utf-8"?>
<Properties xmlns="http://schemas.openxmlformats.org/officeDocument/2006/extended-properties" xmlns:vt="http://schemas.openxmlformats.org/officeDocument/2006/docPropsVTypes">
  <Template>1166BBCD</Template>
  <TotalTime>11</TotalTime>
  <Pages>1</Pages>
  <Words>94</Words>
  <Characters>384</Characters>
  <Application>Microsoft Office Word</Application>
  <DocSecurity>0</DocSecurity>
  <Lines>3</Lines>
  <Paragraphs>1</Paragraphs>
  <ScaleCrop>false</ScaleCrop>
  <Company>National Museums Scotland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Neville</dc:creator>
  <cp:lastModifiedBy>Lucy Neville</cp:lastModifiedBy>
  <cp:revision>3</cp:revision>
  <dcterms:created xsi:type="dcterms:W3CDTF">2017-10-06T12:38:00Z</dcterms:created>
  <dcterms:modified xsi:type="dcterms:W3CDTF">2017-10-06T13:24:00Z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0x010100FFB377279DA1F74EB59472887FDF0194</vt:lpwstr>
  </property>
</Properties>
</file>